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EF9" w:rsidRPr="00995EF9" w:rsidRDefault="00995EF9" w:rsidP="003857EC">
      <w:pPr>
        <w:pStyle w:val="Heading1"/>
      </w:pPr>
      <w:r w:rsidRPr="00995EF9">
        <w:t xml:space="preserve">Indiana University Service-Learning Program </w:t>
      </w:r>
    </w:p>
    <w:p w:rsidR="00995EF9" w:rsidRPr="003857EC" w:rsidRDefault="00995EF9" w:rsidP="00995EF9">
      <w:pPr>
        <w:rPr>
          <w:i/>
        </w:rPr>
      </w:pPr>
      <w:r w:rsidRPr="00995EF9">
        <w:t xml:space="preserve">The IU Service-Learning Program, facilitated through the Center for Innovative Teaching and Learning (CITL), requires IU faculty members and the community partner agencies with whom they will be working to complete this Statement of Expectations for service learning projects at IU. </w:t>
      </w:r>
      <w:r w:rsidRPr="00995EF9">
        <w:rPr>
          <w:i/>
        </w:rPr>
        <w:t xml:space="preserve">Complete this form by clicking on the </w:t>
      </w:r>
      <w:r w:rsidR="003857EC">
        <w:rPr>
          <w:i/>
        </w:rPr>
        <w:t xml:space="preserve">boxes of </w:t>
      </w:r>
      <w:r w:rsidRPr="00995EF9">
        <w:rPr>
          <w:i/>
        </w:rPr>
        <w:t>grey</w:t>
      </w:r>
      <w:r w:rsidR="00FC17CF">
        <w:rPr>
          <w:i/>
        </w:rPr>
        <w:t xml:space="preserve"> </w:t>
      </w:r>
      <w:r w:rsidR="00287855">
        <w:rPr>
          <w:i/>
        </w:rPr>
        <w:t xml:space="preserve">boxes of </w:t>
      </w:r>
      <w:r w:rsidRPr="00995EF9">
        <w:rPr>
          <w:i/>
        </w:rPr>
        <w:t xml:space="preserve">text and typing. </w:t>
      </w:r>
    </w:p>
    <w:p w:rsidR="00995EF9" w:rsidRPr="00995EF9" w:rsidRDefault="00995EF9" w:rsidP="00995EF9">
      <w:pPr>
        <w:rPr>
          <w:b/>
        </w:rPr>
      </w:pPr>
      <w:r w:rsidRPr="00995EF9">
        <w:t xml:space="preserve">This Statement of Expectations is intended to clarify the roles and responsibilities of </w:t>
      </w:r>
      <w:r w:rsidR="003857EC" w:rsidRPr="00055636">
        <w:rPr>
          <w:i/>
        </w:rPr>
        <w:fldChar w:fldCharType="begin">
          <w:ffData>
            <w:name w:val="Text1"/>
            <w:enabled/>
            <w:calcOnExit w:val="0"/>
            <w:textInput>
              <w:default w:val="Community Partner Agency"/>
            </w:textInput>
          </w:ffData>
        </w:fldChar>
      </w:r>
      <w:bookmarkStart w:id="0" w:name="Text1"/>
      <w:r w:rsidR="003857EC" w:rsidRPr="00055636">
        <w:rPr>
          <w:i/>
        </w:rPr>
        <w:instrText xml:space="preserve"> FORMTEXT </w:instrText>
      </w:r>
      <w:r w:rsidR="003857EC" w:rsidRPr="00055636">
        <w:rPr>
          <w:i/>
        </w:rPr>
      </w:r>
      <w:r w:rsidR="003857EC" w:rsidRPr="00055636">
        <w:rPr>
          <w:i/>
        </w:rPr>
        <w:fldChar w:fldCharType="separate"/>
      </w:r>
      <w:r w:rsidR="003857EC" w:rsidRPr="00055636">
        <w:rPr>
          <w:i/>
          <w:noProof/>
        </w:rPr>
        <w:t>Community Partner Agency</w:t>
      </w:r>
      <w:r w:rsidR="003857EC" w:rsidRPr="00055636">
        <w:rPr>
          <w:i/>
        </w:rPr>
        <w:fldChar w:fldCharType="end"/>
      </w:r>
      <w:bookmarkEnd w:id="0"/>
      <w:r w:rsidR="003857EC" w:rsidRPr="00E72357">
        <w:rPr>
          <w:i/>
        </w:rPr>
        <w:t xml:space="preserve"> </w:t>
      </w:r>
      <w:r w:rsidRPr="00E72357">
        <w:t xml:space="preserve">and </w:t>
      </w:r>
      <w:r w:rsidR="00E72357" w:rsidRPr="00055636">
        <w:rPr>
          <w:i/>
        </w:rPr>
        <w:fldChar w:fldCharType="begin">
          <w:ffData>
            <w:name w:val="Text2"/>
            <w:enabled/>
            <w:calcOnExit w:val="0"/>
            <w:textInput>
              <w:default w:val="Faculty/Instructor"/>
            </w:textInput>
          </w:ffData>
        </w:fldChar>
      </w:r>
      <w:bookmarkStart w:id="1" w:name="Text2"/>
      <w:r w:rsidR="00E72357" w:rsidRPr="00055636">
        <w:rPr>
          <w:i/>
        </w:rPr>
        <w:instrText xml:space="preserve"> FORMTEXT </w:instrText>
      </w:r>
      <w:r w:rsidR="00E72357" w:rsidRPr="00055636">
        <w:rPr>
          <w:i/>
        </w:rPr>
      </w:r>
      <w:r w:rsidR="00E72357" w:rsidRPr="00055636">
        <w:rPr>
          <w:i/>
        </w:rPr>
        <w:fldChar w:fldCharType="separate"/>
      </w:r>
      <w:r w:rsidR="00E72357" w:rsidRPr="00055636">
        <w:rPr>
          <w:i/>
          <w:noProof/>
        </w:rPr>
        <w:t>Faculty/Instructor</w:t>
      </w:r>
      <w:r w:rsidR="00E72357" w:rsidRPr="00055636">
        <w:rPr>
          <w:i/>
        </w:rPr>
        <w:fldChar w:fldCharType="end"/>
      </w:r>
      <w:bookmarkEnd w:id="1"/>
      <w:r w:rsidR="00E72357" w:rsidRPr="00E72357">
        <w:t xml:space="preserve"> </w:t>
      </w:r>
      <w:r w:rsidRPr="00E72357">
        <w:t xml:space="preserve">for </w:t>
      </w:r>
      <w:r w:rsidR="00E72357" w:rsidRPr="00055636">
        <w:rPr>
          <w:i/>
        </w:rPr>
        <w:fldChar w:fldCharType="begin">
          <w:ffData>
            <w:name w:val="Text3"/>
            <w:enabled/>
            <w:calcOnExit w:val="0"/>
            <w:textInput>
              <w:default w:val="Course name and number"/>
            </w:textInput>
          </w:ffData>
        </w:fldChar>
      </w:r>
      <w:bookmarkStart w:id="2" w:name="Text3"/>
      <w:r w:rsidR="00E72357" w:rsidRPr="00055636">
        <w:rPr>
          <w:i/>
        </w:rPr>
        <w:instrText xml:space="preserve"> FORMTEXT </w:instrText>
      </w:r>
      <w:r w:rsidR="00E72357" w:rsidRPr="00055636">
        <w:rPr>
          <w:i/>
        </w:rPr>
      </w:r>
      <w:r w:rsidR="00E72357" w:rsidRPr="00055636">
        <w:rPr>
          <w:i/>
        </w:rPr>
        <w:fldChar w:fldCharType="separate"/>
      </w:r>
      <w:r w:rsidR="00E72357" w:rsidRPr="00055636">
        <w:rPr>
          <w:i/>
          <w:noProof/>
        </w:rPr>
        <w:t>Course name and number</w:t>
      </w:r>
      <w:r w:rsidR="00E72357" w:rsidRPr="00055636">
        <w:rPr>
          <w:i/>
        </w:rPr>
        <w:fldChar w:fldCharType="end"/>
      </w:r>
      <w:bookmarkEnd w:id="2"/>
      <w:r w:rsidR="00E72357" w:rsidRPr="00E72357">
        <w:t xml:space="preserve"> </w:t>
      </w:r>
      <w:r w:rsidRPr="00E72357">
        <w:t>in the</w:t>
      </w:r>
      <w:r w:rsidRPr="00995EF9">
        <w:t xml:space="preserve"> </w:t>
      </w:r>
      <w:r w:rsidR="00287855" w:rsidRPr="00055636">
        <w:rPr>
          <w:i/>
        </w:rPr>
        <w:fldChar w:fldCharType="begin">
          <w:ffData>
            <w:name w:val="Text4"/>
            <w:enabled/>
            <w:calcOnExit w:val="0"/>
            <w:textInput>
              <w:default w:val="Department or School"/>
            </w:textInput>
          </w:ffData>
        </w:fldChar>
      </w:r>
      <w:bookmarkStart w:id="3" w:name="Text4"/>
      <w:r w:rsidR="00287855" w:rsidRPr="00055636">
        <w:rPr>
          <w:i/>
        </w:rPr>
        <w:instrText xml:space="preserve"> FORMTEXT </w:instrText>
      </w:r>
      <w:r w:rsidR="00287855" w:rsidRPr="00055636">
        <w:rPr>
          <w:i/>
        </w:rPr>
      </w:r>
      <w:r w:rsidR="00287855" w:rsidRPr="00055636">
        <w:rPr>
          <w:i/>
        </w:rPr>
        <w:fldChar w:fldCharType="separate"/>
      </w:r>
      <w:r w:rsidR="00287855" w:rsidRPr="00055636">
        <w:rPr>
          <w:i/>
          <w:noProof/>
        </w:rPr>
        <w:t>Department or School</w:t>
      </w:r>
      <w:r w:rsidR="00287855" w:rsidRPr="00055636">
        <w:rPr>
          <w:i/>
        </w:rPr>
        <w:fldChar w:fldCharType="end"/>
      </w:r>
      <w:bookmarkEnd w:id="3"/>
      <w:r w:rsidR="00287855">
        <w:t xml:space="preserve"> </w:t>
      </w:r>
      <w:r w:rsidRPr="00995EF9">
        <w:t>for the</w:t>
      </w:r>
      <w:r w:rsidR="00287855">
        <w:t xml:space="preserve"> </w:t>
      </w:r>
      <w:r w:rsidR="00287855" w:rsidRPr="00055636">
        <w:rPr>
          <w:i/>
        </w:rPr>
        <w:fldChar w:fldCharType="begin">
          <w:ffData>
            <w:name w:val="Text5"/>
            <w:enabled/>
            <w:calcOnExit w:val="0"/>
            <w:textInput>
              <w:default w:val="semester and year"/>
            </w:textInput>
          </w:ffData>
        </w:fldChar>
      </w:r>
      <w:bookmarkStart w:id="4" w:name="Text5"/>
      <w:r w:rsidR="00287855" w:rsidRPr="00055636">
        <w:rPr>
          <w:i/>
        </w:rPr>
        <w:instrText xml:space="preserve"> FORMTEXT </w:instrText>
      </w:r>
      <w:r w:rsidR="00287855" w:rsidRPr="00055636">
        <w:rPr>
          <w:i/>
        </w:rPr>
      </w:r>
      <w:r w:rsidR="00287855" w:rsidRPr="00055636">
        <w:rPr>
          <w:i/>
        </w:rPr>
        <w:fldChar w:fldCharType="separate"/>
      </w:r>
      <w:r w:rsidR="00287855" w:rsidRPr="00055636">
        <w:rPr>
          <w:i/>
          <w:noProof/>
        </w:rPr>
        <w:t>semester and year</w:t>
      </w:r>
      <w:r w:rsidR="00287855" w:rsidRPr="00055636">
        <w:rPr>
          <w:i/>
        </w:rPr>
        <w:fldChar w:fldCharType="end"/>
      </w:r>
      <w:bookmarkEnd w:id="4"/>
      <w:r w:rsidRPr="00995EF9">
        <w:t>. It is not intended to be construed as a partnership between IU and the community partner agency, and the IU faculty member whose contact information is listed below does not have signature authority to enter into any binding agreement on behalf of Indiana University.</w:t>
      </w:r>
    </w:p>
    <w:p w:rsidR="00995EF9" w:rsidRPr="00995EF9" w:rsidRDefault="00995EF9" w:rsidP="003857EC">
      <w:pPr>
        <w:pStyle w:val="Heading2"/>
      </w:pPr>
      <w:r w:rsidRPr="00995EF9">
        <w:t xml:space="preserve">Description of </w:t>
      </w:r>
      <w:r w:rsidR="003857EC">
        <w:t>Service-L</w:t>
      </w:r>
      <w:r w:rsidRPr="00995EF9">
        <w:t xml:space="preserve">earning </w:t>
      </w:r>
      <w:r w:rsidR="003857EC">
        <w:t>R</w:t>
      </w:r>
      <w:r w:rsidRPr="00995EF9">
        <w:t xml:space="preserve">elationship </w:t>
      </w:r>
    </w:p>
    <w:p w:rsidR="00995EF9" w:rsidRPr="00995EF9" w:rsidRDefault="003857EC" w:rsidP="003857EC">
      <w:pPr>
        <w:pStyle w:val="Heading3"/>
      </w:pPr>
      <w:r>
        <w:t>For Direct Service</w:t>
      </w:r>
    </w:p>
    <w:p w:rsidR="00995EF9" w:rsidRPr="00995EF9" w:rsidRDefault="00995EF9" w:rsidP="00995EF9">
      <w:r w:rsidRPr="00995EF9">
        <w:t xml:space="preserve">Service needs of the agency: </w:t>
      </w:r>
      <w:r w:rsidR="00055636" w:rsidRPr="00055636">
        <w:rPr>
          <w:i/>
        </w:rPr>
        <w:fldChar w:fldCharType="begin">
          <w:ffData>
            <w:name w:val="Text6"/>
            <w:enabled/>
            <w:calcOnExit w:val="0"/>
            <w:textInput>
              <w:default w:val="Describe in detail the needs of the agency that can be realistically filled by service-learners; list the service(s) students will be expected to perform."/>
            </w:textInput>
          </w:ffData>
        </w:fldChar>
      </w:r>
      <w:bookmarkStart w:id="5" w:name="Text6"/>
      <w:r w:rsidR="00055636" w:rsidRPr="00055636">
        <w:rPr>
          <w:i/>
        </w:rPr>
        <w:instrText xml:space="preserve"> FORMTEXT </w:instrText>
      </w:r>
      <w:r w:rsidR="00055636" w:rsidRPr="00055636">
        <w:rPr>
          <w:i/>
        </w:rPr>
      </w:r>
      <w:r w:rsidR="00055636" w:rsidRPr="00055636">
        <w:rPr>
          <w:i/>
        </w:rPr>
        <w:fldChar w:fldCharType="separate"/>
      </w:r>
      <w:r w:rsidR="00055636" w:rsidRPr="00055636">
        <w:rPr>
          <w:i/>
          <w:noProof/>
        </w:rPr>
        <w:t>Describe in detail the needs of the agency that can be realistically filled by service-learners; list the service(s) students will be expected to perform.</w:t>
      </w:r>
      <w:r w:rsidR="00055636" w:rsidRPr="00055636">
        <w:rPr>
          <w:i/>
        </w:rPr>
        <w:fldChar w:fldCharType="end"/>
      </w:r>
      <w:bookmarkEnd w:id="5"/>
    </w:p>
    <w:p w:rsidR="00995EF9" w:rsidRPr="00995EF9" w:rsidRDefault="00995EF9" w:rsidP="00995EF9">
      <w:r w:rsidRPr="00995EF9">
        <w:rPr>
          <w:i/>
        </w:rPr>
        <w:t>NOTE: Consistent with IU policy, students may not perform service as a course requirement when IU is closed due to inclement weather. Be sure to articulate how you will address this if a closing happens.</w:t>
      </w:r>
    </w:p>
    <w:p w:rsidR="00995EF9" w:rsidRPr="00995EF9" w:rsidRDefault="00995EF9" w:rsidP="00995EF9">
      <w:r w:rsidRPr="00995EF9">
        <w:t xml:space="preserve">Number of students: </w:t>
      </w:r>
      <w:r w:rsidR="00055636" w:rsidRPr="00055636">
        <w:rPr>
          <w:i/>
        </w:rPr>
        <w:fldChar w:fldCharType="begin">
          <w:ffData>
            <w:name w:val="Text7"/>
            <w:enabled/>
            <w:calcOnExit w:val="0"/>
            <w:textInput>
              <w:default w:val="number"/>
            </w:textInput>
          </w:ffData>
        </w:fldChar>
      </w:r>
      <w:bookmarkStart w:id="6" w:name="Text7"/>
      <w:r w:rsidR="00055636" w:rsidRPr="00055636">
        <w:rPr>
          <w:i/>
        </w:rPr>
        <w:instrText xml:space="preserve"> FORMTEXT </w:instrText>
      </w:r>
      <w:r w:rsidR="00055636" w:rsidRPr="00055636">
        <w:rPr>
          <w:i/>
        </w:rPr>
      </w:r>
      <w:r w:rsidR="00055636" w:rsidRPr="00055636">
        <w:rPr>
          <w:i/>
        </w:rPr>
        <w:fldChar w:fldCharType="separate"/>
      </w:r>
      <w:r w:rsidR="00055636" w:rsidRPr="00055636">
        <w:rPr>
          <w:i/>
          <w:noProof/>
        </w:rPr>
        <w:t>number</w:t>
      </w:r>
      <w:r w:rsidR="00055636" w:rsidRPr="00055636">
        <w:rPr>
          <w:i/>
        </w:rPr>
        <w:fldChar w:fldCharType="end"/>
      </w:r>
      <w:bookmarkEnd w:id="6"/>
    </w:p>
    <w:p w:rsidR="00995EF9" w:rsidRPr="00995EF9" w:rsidRDefault="00995EF9" w:rsidP="00995EF9">
      <w:r w:rsidRPr="00995EF9">
        <w:t xml:space="preserve">Number of hours per week:  </w:t>
      </w:r>
      <w:r w:rsidR="00D36CC1" w:rsidRPr="00D36CC1">
        <w:rPr>
          <w:i/>
        </w:rPr>
        <w:fldChar w:fldCharType="begin">
          <w:ffData>
            <w:name w:val="Text8"/>
            <w:enabled/>
            <w:calcOnExit w:val="0"/>
            <w:textInput>
              <w:default w:val="number (typically 20 hours per student per semester)"/>
            </w:textInput>
          </w:ffData>
        </w:fldChar>
      </w:r>
      <w:bookmarkStart w:id="7" w:name="Text8"/>
      <w:r w:rsidR="00D36CC1" w:rsidRPr="00D36CC1">
        <w:rPr>
          <w:i/>
        </w:rPr>
        <w:instrText xml:space="preserve"> FORMTEXT </w:instrText>
      </w:r>
      <w:r w:rsidR="00D36CC1" w:rsidRPr="00D36CC1">
        <w:rPr>
          <w:i/>
        </w:rPr>
      </w:r>
      <w:r w:rsidR="00D36CC1" w:rsidRPr="00D36CC1">
        <w:rPr>
          <w:i/>
        </w:rPr>
        <w:fldChar w:fldCharType="separate"/>
      </w:r>
      <w:r w:rsidR="00D36CC1" w:rsidRPr="00D36CC1">
        <w:rPr>
          <w:i/>
          <w:noProof/>
        </w:rPr>
        <w:t>number (typically 20 hours per student per semester)</w:t>
      </w:r>
      <w:r w:rsidR="00D36CC1" w:rsidRPr="00D36CC1">
        <w:rPr>
          <w:i/>
        </w:rPr>
        <w:fldChar w:fldCharType="end"/>
      </w:r>
      <w:bookmarkEnd w:id="7"/>
    </w:p>
    <w:p w:rsidR="00995EF9" w:rsidRPr="00995EF9" w:rsidRDefault="00995EF9" w:rsidP="00995EF9">
      <w:r w:rsidRPr="00995EF9">
        <w:t xml:space="preserve">Number of weeks during the semester: </w:t>
      </w:r>
      <w:r w:rsidR="00D36CC1">
        <w:rPr>
          <w:i/>
        </w:rPr>
        <w:fldChar w:fldCharType="begin">
          <w:ffData>
            <w:name w:val="Text9"/>
            <w:enabled/>
            <w:calcOnExit w:val="0"/>
            <w:textInput>
              <w:default w:val="number (typical service length is 10 weeks)"/>
            </w:textInput>
          </w:ffData>
        </w:fldChar>
      </w:r>
      <w:bookmarkStart w:id="8" w:name="Text9"/>
      <w:r w:rsidR="00D36CC1">
        <w:rPr>
          <w:i/>
        </w:rPr>
        <w:instrText xml:space="preserve"> FORMTEXT </w:instrText>
      </w:r>
      <w:r w:rsidR="00D36CC1">
        <w:rPr>
          <w:i/>
        </w:rPr>
      </w:r>
      <w:r w:rsidR="00D36CC1">
        <w:rPr>
          <w:i/>
        </w:rPr>
        <w:fldChar w:fldCharType="separate"/>
      </w:r>
      <w:r w:rsidR="00D36CC1">
        <w:rPr>
          <w:i/>
          <w:noProof/>
        </w:rPr>
        <w:t>number (typical service length is 10 weeks)</w:t>
      </w:r>
      <w:r w:rsidR="00D36CC1">
        <w:rPr>
          <w:i/>
        </w:rPr>
        <w:fldChar w:fldCharType="end"/>
      </w:r>
      <w:bookmarkEnd w:id="8"/>
    </w:p>
    <w:p w:rsidR="00995EF9" w:rsidRPr="00995EF9" w:rsidRDefault="00995EF9" w:rsidP="003857EC">
      <w:pPr>
        <w:pStyle w:val="Heading3"/>
      </w:pPr>
      <w:r w:rsidRPr="00995EF9">
        <w:t>For Project-Based S</w:t>
      </w:r>
      <w:r w:rsidR="003857EC">
        <w:t>ervice</w:t>
      </w:r>
    </w:p>
    <w:p w:rsidR="00995EF9" w:rsidRPr="00D36CC1" w:rsidRDefault="00995EF9" w:rsidP="00995EF9">
      <w:pPr>
        <w:rPr>
          <w:u w:val="single"/>
        </w:rPr>
      </w:pPr>
      <w:r w:rsidRPr="00995EF9">
        <w:t xml:space="preserve">Deliverables: </w:t>
      </w:r>
      <w:r w:rsidR="009D33CC">
        <w:rPr>
          <w:i/>
        </w:rPr>
        <w:fldChar w:fldCharType="begin">
          <w:ffData>
            <w:name w:val="Text10"/>
            <w:enabled/>
            <w:calcOnExit w:val="0"/>
            <w:textInput>
              <w:default w:val="Describe deliverables the agency can expect at the end of the semester (example website, database, graphic design work, research recommendations, presentation, event)."/>
            </w:textInput>
          </w:ffData>
        </w:fldChar>
      </w:r>
      <w:bookmarkStart w:id="9" w:name="Text10"/>
      <w:r w:rsidR="009D33CC">
        <w:rPr>
          <w:i/>
        </w:rPr>
        <w:instrText xml:space="preserve"> FORMTEXT </w:instrText>
      </w:r>
      <w:r w:rsidR="009D33CC">
        <w:rPr>
          <w:i/>
        </w:rPr>
      </w:r>
      <w:r w:rsidR="009D33CC">
        <w:rPr>
          <w:i/>
        </w:rPr>
        <w:fldChar w:fldCharType="separate"/>
      </w:r>
      <w:r w:rsidR="009D33CC">
        <w:rPr>
          <w:i/>
          <w:noProof/>
        </w:rPr>
        <w:t>Describe deliverables the agency can expect at the end of the semester (example website, database, graphic design work, research recommendations, presentation, event).</w:t>
      </w:r>
      <w:r w:rsidR="009D33CC">
        <w:rPr>
          <w:i/>
        </w:rPr>
        <w:fldChar w:fldCharType="end"/>
      </w:r>
      <w:bookmarkEnd w:id="9"/>
    </w:p>
    <w:p w:rsidR="00995EF9" w:rsidRPr="00995EF9" w:rsidRDefault="00995EF9" w:rsidP="00995EF9">
      <w:r w:rsidRPr="00995EF9">
        <w:t xml:space="preserve">Timeline: </w:t>
      </w:r>
      <w:r w:rsidR="00DB755E" w:rsidRPr="00DB755E">
        <w:rPr>
          <w:i/>
        </w:rPr>
        <w:fldChar w:fldCharType="begin">
          <w:ffData>
            <w:name w:val="Text11"/>
            <w:enabled/>
            <w:calcOnExit w:val="0"/>
            <w:textInput>
              <w:default w:val="Describe how the project will progress over the course of the semester."/>
            </w:textInput>
          </w:ffData>
        </w:fldChar>
      </w:r>
      <w:bookmarkStart w:id="10" w:name="Text11"/>
      <w:r w:rsidR="00DB755E" w:rsidRPr="00DB755E">
        <w:rPr>
          <w:i/>
        </w:rPr>
        <w:instrText xml:space="preserve"> FORMTEXT </w:instrText>
      </w:r>
      <w:r w:rsidR="00DB755E" w:rsidRPr="00DB755E">
        <w:rPr>
          <w:i/>
        </w:rPr>
      </w:r>
      <w:r w:rsidR="00DB755E" w:rsidRPr="00DB755E">
        <w:rPr>
          <w:i/>
        </w:rPr>
        <w:fldChar w:fldCharType="separate"/>
      </w:r>
      <w:r w:rsidR="00DB755E" w:rsidRPr="00DB755E">
        <w:rPr>
          <w:i/>
          <w:noProof/>
        </w:rPr>
        <w:t>Describe how the project will progress over the course of the semester.</w:t>
      </w:r>
      <w:r w:rsidR="00DB755E" w:rsidRPr="00DB755E">
        <w:rPr>
          <w:i/>
        </w:rPr>
        <w:fldChar w:fldCharType="end"/>
      </w:r>
      <w:bookmarkEnd w:id="10"/>
    </w:p>
    <w:p w:rsidR="00995EF9" w:rsidRPr="00995EF9" w:rsidRDefault="00995EF9" w:rsidP="00995EF9">
      <w:r w:rsidRPr="00995EF9">
        <w:t xml:space="preserve">Communication: </w:t>
      </w:r>
      <w:r w:rsidR="00E9511C">
        <w:rPr>
          <w:i/>
        </w:rPr>
        <w:fldChar w:fldCharType="begin">
          <w:ffData>
            <w:name w:val="Text12"/>
            <w:enabled/>
            <w:calcOnExit w:val="0"/>
            <w:textInput>
              <w:default w:val="Articulate the type, frequency, and content of communication. How will students communicate with agency representatives?"/>
            </w:textInput>
          </w:ffData>
        </w:fldChar>
      </w:r>
      <w:bookmarkStart w:id="11" w:name="Text12"/>
      <w:r w:rsidR="00E9511C">
        <w:rPr>
          <w:i/>
        </w:rPr>
        <w:instrText xml:space="preserve"> FORMTEXT </w:instrText>
      </w:r>
      <w:r w:rsidR="00E9511C">
        <w:rPr>
          <w:i/>
        </w:rPr>
      </w:r>
      <w:r w:rsidR="00E9511C">
        <w:rPr>
          <w:i/>
        </w:rPr>
        <w:fldChar w:fldCharType="separate"/>
      </w:r>
      <w:r w:rsidR="00E9511C">
        <w:rPr>
          <w:i/>
          <w:noProof/>
        </w:rPr>
        <w:t>Articulate the type, frequency, and content of communication. How will students communicate with agency representatives?</w:t>
      </w:r>
      <w:r w:rsidR="00E9511C">
        <w:rPr>
          <w:i/>
        </w:rPr>
        <w:fldChar w:fldCharType="end"/>
      </w:r>
      <w:bookmarkEnd w:id="11"/>
    </w:p>
    <w:p w:rsidR="003857EC" w:rsidRDefault="003857EC">
      <w:pPr>
        <w:rPr>
          <w:rFonts w:ascii="BentonSans Light" w:eastAsiaTheme="majorEastAsia" w:hAnsi="BentonSans Light" w:cstheme="majorBidi"/>
          <w:bCs/>
          <w:color w:val="990000" w:themeColor="accent1"/>
          <w:sz w:val="32"/>
          <w:szCs w:val="28"/>
        </w:rPr>
      </w:pPr>
      <w:r>
        <w:br w:type="page"/>
      </w:r>
    </w:p>
    <w:p w:rsidR="00995EF9" w:rsidRPr="00995EF9" w:rsidRDefault="00995EF9" w:rsidP="003857EC">
      <w:pPr>
        <w:pStyle w:val="Heading2"/>
      </w:pPr>
      <w:r w:rsidRPr="00995EF9">
        <w:lastRenderedPageBreak/>
        <w:t xml:space="preserve">Instructor </w:t>
      </w:r>
      <w:r w:rsidR="003857EC">
        <w:t>R</w:t>
      </w:r>
      <w:r w:rsidRPr="00995EF9">
        <w:t xml:space="preserve">esponsibilities </w:t>
      </w:r>
    </w:p>
    <w:p w:rsidR="00995EF9" w:rsidRPr="00995EF9" w:rsidRDefault="00995EF9" w:rsidP="00995EF9">
      <w:r w:rsidRPr="00995EF9">
        <w:t xml:space="preserve">Instructor intends for students to learn and reflect on the following: </w:t>
      </w:r>
      <w:r w:rsidR="00CD2D51" w:rsidRPr="00CD2D51">
        <w:rPr>
          <w:i/>
        </w:rPr>
        <w:fldChar w:fldCharType="begin">
          <w:ffData>
            <w:name w:val="Text13"/>
            <w:enabled/>
            <w:calcOnExit w:val="0"/>
            <w:textInput>
              <w:default w:val="Click here to enter text."/>
            </w:textInput>
          </w:ffData>
        </w:fldChar>
      </w:r>
      <w:bookmarkStart w:id="12" w:name="Text13"/>
      <w:r w:rsidR="00CD2D51" w:rsidRPr="00CD2D51">
        <w:rPr>
          <w:i/>
        </w:rPr>
        <w:instrText xml:space="preserve"> FORMTEXT </w:instrText>
      </w:r>
      <w:r w:rsidR="00CD2D51" w:rsidRPr="00CD2D51">
        <w:rPr>
          <w:i/>
        </w:rPr>
      </w:r>
      <w:r w:rsidR="00CD2D51" w:rsidRPr="00CD2D51">
        <w:rPr>
          <w:i/>
        </w:rPr>
        <w:fldChar w:fldCharType="separate"/>
      </w:r>
      <w:r w:rsidR="00CD2D51" w:rsidRPr="00CD2D51">
        <w:rPr>
          <w:i/>
          <w:noProof/>
        </w:rPr>
        <w:t>Click here to enter text.</w:t>
      </w:r>
      <w:r w:rsidR="00CD2D51" w:rsidRPr="00CD2D51">
        <w:rPr>
          <w:i/>
        </w:rPr>
        <w:fldChar w:fldCharType="end"/>
      </w:r>
      <w:bookmarkEnd w:id="12"/>
    </w:p>
    <w:p w:rsidR="00995EF9" w:rsidRPr="00995EF9" w:rsidRDefault="00995EF9" w:rsidP="00995EF9">
      <w:r w:rsidRPr="00995EF9">
        <w:t xml:space="preserve">Instructor will address students who fail to meet agency expectations as follows:  </w:t>
      </w:r>
      <w:r w:rsidR="00883003" w:rsidRPr="00883003">
        <w:rPr>
          <w:i/>
        </w:rPr>
        <w:fldChar w:fldCharType="begin">
          <w:ffData>
            <w:name w:val="Text14"/>
            <w:enabled/>
            <w:calcOnExit w:val="0"/>
            <w:textInput>
              <w:default w:val="Address issues of communication, missing service, ramifications for grades. Include language in syllabus."/>
            </w:textInput>
          </w:ffData>
        </w:fldChar>
      </w:r>
      <w:bookmarkStart w:id="13" w:name="Text14"/>
      <w:r w:rsidR="00883003" w:rsidRPr="00883003">
        <w:rPr>
          <w:i/>
        </w:rPr>
        <w:instrText xml:space="preserve"> FORMTEXT </w:instrText>
      </w:r>
      <w:r w:rsidR="00883003" w:rsidRPr="00883003">
        <w:rPr>
          <w:i/>
        </w:rPr>
      </w:r>
      <w:r w:rsidR="00883003" w:rsidRPr="00883003">
        <w:rPr>
          <w:i/>
        </w:rPr>
        <w:fldChar w:fldCharType="separate"/>
      </w:r>
      <w:r w:rsidR="00883003" w:rsidRPr="00883003">
        <w:rPr>
          <w:i/>
          <w:noProof/>
        </w:rPr>
        <w:t>Address issues of communication, missing service, ramifications for grades. Include language in syllabus.</w:t>
      </w:r>
      <w:r w:rsidR="00883003" w:rsidRPr="00883003">
        <w:rPr>
          <w:i/>
        </w:rPr>
        <w:fldChar w:fldCharType="end"/>
      </w:r>
      <w:bookmarkEnd w:id="13"/>
    </w:p>
    <w:p w:rsidR="00995EF9" w:rsidRPr="00995EF9" w:rsidRDefault="001A5798" w:rsidP="00995EF9">
      <w:pPr>
        <w:rPr>
          <w:b/>
        </w:rPr>
      </w:pPr>
      <w:r>
        <w:fldChar w:fldCharType="begin">
          <w:ffData>
            <w:name w:val="Check1"/>
            <w:enabled/>
            <w:calcOnExit w:val="0"/>
            <w:checkBox>
              <w:sizeAuto/>
              <w:default w:val="0"/>
            </w:checkBox>
          </w:ffData>
        </w:fldChar>
      </w:r>
      <w:bookmarkStart w:id="14" w:name="Check1"/>
      <w:r>
        <w:instrText xml:space="preserve"> FORMCHECKBOX </w:instrText>
      </w:r>
      <w:r>
        <w:fldChar w:fldCharType="end"/>
      </w:r>
      <w:bookmarkEnd w:id="14"/>
      <w:r>
        <w:t xml:space="preserve"> </w:t>
      </w:r>
      <w:r w:rsidR="00995EF9" w:rsidRPr="00995EF9">
        <w:t>Syllabus attached or shared with community partner?</w:t>
      </w:r>
    </w:p>
    <w:p w:rsidR="00995EF9" w:rsidRPr="00995EF9" w:rsidRDefault="001A5798" w:rsidP="00995EF9">
      <w:r>
        <w:rPr>
          <w:rFonts w:ascii="Segoe UI Symbol" w:hAnsi="Segoe UI Symbol" w:cs="Segoe UI Symbol"/>
          <w:b/>
          <w:bCs/>
        </w:rPr>
        <w:fldChar w:fldCharType="begin">
          <w:ffData>
            <w:name w:val="Check2"/>
            <w:enabled/>
            <w:calcOnExit w:val="0"/>
            <w:checkBox>
              <w:sizeAuto/>
              <w:default w:val="0"/>
            </w:checkBox>
          </w:ffData>
        </w:fldChar>
      </w:r>
      <w:bookmarkStart w:id="15" w:name="Check2"/>
      <w:r>
        <w:rPr>
          <w:rFonts w:ascii="Segoe UI Symbol" w:hAnsi="Segoe UI Symbol" w:cs="Segoe UI Symbol"/>
          <w:b/>
          <w:bCs/>
        </w:rPr>
        <w:instrText xml:space="preserve"> FORMCHECKBOX </w:instrText>
      </w:r>
      <w:r>
        <w:rPr>
          <w:rFonts w:ascii="Segoe UI Symbol" w:hAnsi="Segoe UI Symbol" w:cs="Segoe UI Symbol"/>
          <w:b/>
          <w:bCs/>
        </w:rPr>
      </w:r>
      <w:r>
        <w:rPr>
          <w:rFonts w:ascii="Segoe UI Symbol" w:hAnsi="Segoe UI Symbol" w:cs="Segoe UI Symbol"/>
          <w:b/>
          <w:bCs/>
        </w:rPr>
        <w:fldChar w:fldCharType="end"/>
      </w:r>
      <w:bookmarkEnd w:id="15"/>
      <w:r>
        <w:rPr>
          <w:rFonts w:ascii="Segoe UI Symbol" w:hAnsi="Segoe UI Symbol" w:cs="Segoe UI Symbol"/>
          <w:b/>
          <w:bCs/>
        </w:rPr>
        <w:t xml:space="preserve"> </w:t>
      </w:r>
      <w:r w:rsidR="00995EF9" w:rsidRPr="00995EF9">
        <w:t>Faculty/instructor able to serve at agency?</w:t>
      </w:r>
    </w:p>
    <w:p w:rsidR="00995EF9" w:rsidRPr="00995EF9" w:rsidRDefault="00995EF9" w:rsidP="003857EC">
      <w:pPr>
        <w:pStyle w:val="Heading2"/>
      </w:pPr>
      <w:r w:rsidRPr="00995EF9">
        <w:t xml:space="preserve">Community Partner Agency </w:t>
      </w:r>
      <w:r w:rsidR="003857EC">
        <w:t>Responsibilities</w:t>
      </w:r>
    </w:p>
    <w:p w:rsidR="00995EF9" w:rsidRPr="00995EF9" w:rsidRDefault="00995EF9" w:rsidP="00995EF9">
      <w:r w:rsidRPr="00995EF9">
        <w:t>Community Partner Agency acknowledges and understands that the university has a Programs Involving Children Policy (</w:t>
      </w:r>
      <w:hyperlink r:id="rId7" w:history="1">
        <w:r w:rsidRPr="00995EF9">
          <w:rPr>
            <w:rStyle w:val="Hyperlink"/>
          </w:rPr>
          <w:t>http://policies.iu.edu/policies/categories/administration-operations/public-safety-institutional-assurance/PS-01.shtml</w:t>
        </w:r>
      </w:hyperlink>
      <w:r w:rsidRPr="00995EF9">
        <w:t xml:space="preserve">). </w:t>
      </w:r>
    </w:p>
    <w:p w:rsidR="00995EF9" w:rsidRPr="00995EF9" w:rsidRDefault="00995EF9" w:rsidP="00995EF9">
      <w:r w:rsidRPr="00995EF9">
        <w:t xml:space="preserve">Pursuant to that policy, when IU students are participating in a service learning project that involves children at an external agency, the IU Service-Learning Program shall defer to and follow the external agency’s background checks policy. Accordingly, Community Partner Agency, as the external entity, agrees that it is responsible to perform background checks in accordance with its policy on any IU student working with children as part of the service learning project/activities described herein. Community Partner Agency acknowledges and understands that IU has not background checked any IU student who may be placed with the Agency.  </w:t>
      </w:r>
    </w:p>
    <w:p w:rsidR="00995EF9" w:rsidRPr="00995EF9" w:rsidRDefault="00995EF9" w:rsidP="00995EF9">
      <w:r w:rsidRPr="00995EF9">
        <w:t>If there is no background checks policy in place at the Community Partner Agency, Agency and the IU Service-Learning Program shall work cooperatively to decide if the IU policy should apply.</w:t>
      </w:r>
    </w:p>
    <w:p w:rsidR="00995EF9" w:rsidRPr="00995EF9" w:rsidRDefault="00995EF9" w:rsidP="00995EF9">
      <w:r w:rsidRPr="00995EF9">
        <w:t xml:space="preserve">Community Partner Agency is solely responsible for the training and supervision of students, explained in further detail as follows: </w:t>
      </w:r>
      <w:r w:rsidR="000A658C" w:rsidRPr="000A658C">
        <w:rPr>
          <w:i/>
        </w:rPr>
        <w:fldChar w:fldCharType="begin">
          <w:ffData>
            <w:name w:val="Text16"/>
            <w:enabled/>
            <w:calcOnExit w:val="0"/>
            <w:textInput>
              <w:default w:val="Ex. Visit class to describe agency and service, provide on-site orientation and method of checking in and tracking hours, staff or knowledgeable volunteers to direct students and answer questions. "/>
            </w:textInput>
          </w:ffData>
        </w:fldChar>
      </w:r>
      <w:bookmarkStart w:id="16" w:name="Text16"/>
      <w:r w:rsidR="000A658C" w:rsidRPr="000A658C">
        <w:rPr>
          <w:i/>
        </w:rPr>
        <w:instrText xml:space="preserve"> FORMTEXT </w:instrText>
      </w:r>
      <w:r w:rsidR="000A658C" w:rsidRPr="000A658C">
        <w:rPr>
          <w:i/>
        </w:rPr>
      </w:r>
      <w:r w:rsidR="000A658C" w:rsidRPr="000A658C">
        <w:rPr>
          <w:i/>
        </w:rPr>
        <w:fldChar w:fldCharType="separate"/>
      </w:r>
      <w:r w:rsidR="000A658C" w:rsidRPr="000A658C">
        <w:rPr>
          <w:i/>
          <w:noProof/>
        </w:rPr>
        <w:t xml:space="preserve">Ex. Visit class to describe agency and service, provide on-site orientation and method of checking in and tracking hours, staff or knowledgeable volunteers to direct students and answer questions. </w:t>
      </w:r>
      <w:r w:rsidR="000A658C" w:rsidRPr="000A658C">
        <w:rPr>
          <w:i/>
        </w:rPr>
        <w:fldChar w:fldCharType="end"/>
      </w:r>
      <w:bookmarkEnd w:id="16"/>
    </w:p>
    <w:p w:rsidR="00995EF9" w:rsidRPr="00995EF9" w:rsidRDefault="00995EF9" w:rsidP="00995EF9">
      <w:r w:rsidRPr="00995EF9">
        <w:t xml:space="preserve">Community Partner Agency will address students who fail to meet agency expectations as follows:  </w:t>
      </w:r>
      <w:r w:rsidR="005A4294" w:rsidRPr="005C3890">
        <w:rPr>
          <w:i/>
        </w:rPr>
        <w:fldChar w:fldCharType="begin">
          <w:ffData>
            <w:name w:val="Text15"/>
            <w:enabled/>
            <w:calcOnExit w:val="0"/>
            <w:textInput>
              <w:default w:val="Address issues of communication, missing service."/>
            </w:textInput>
          </w:ffData>
        </w:fldChar>
      </w:r>
      <w:bookmarkStart w:id="17" w:name="Text15"/>
      <w:r w:rsidR="005A4294" w:rsidRPr="005C3890">
        <w:rPr>
          <w:i/>
        </w:rPr>
        <w:instrText xml:space="preserve"> FORMTEXT </w:instrText>
      </w:r>
      <w:r w:rsidR="005A4294" w:rsidRPr="005C3890">
        <w:rPr>
          <w:i/>
        </w:rPr>
      </w:r>
      <w:r w:rsidR="005A4294" w:rsidRPr="005C3890">
        <w:rPr>
          <w:i/>
        </w:rPr>
        <w:fldChar w:fldCharType="separate"/>
      </w:r>
      <w:r w:rsidR="005A4294" w:rsidRPr="005C3890">
        <w:rPr>
          <w:i/>
          <w:noProof/>
        </w:rPr>
        <w:t>Address issues of communication, missing service.</w:t>
      </w:r>
      <w:r w:rsidR="005A4294" w:rsidRPr="005C3890">
        <w:rPr>
          <w:i/>
        </w:rPr>
        <w:fldChar w:fldCharType="end"/>
      </w:r>
      <w:bookmarkEnd w:id="17"/>
    </w:p>
    <w:p w:rsidR="00995EF9" w:rsidRPr="00995EF9" w:rsidRDefault="003857EC" w:rsidP="003857EC">
      <w:pPr>
        <w:pStyle w:val="Heading2"/>
      </w:pPr>
      <w:r>
        <w:t>Communication</w:t>
      </w:r>
    </w:p>
    <w:p w:rsidR="00995EF9" w:rsidRPr="00995EF9" w:rsidRDefault="00995EF9" w:rsidP="00995EF9">
      <w:r w:rsidRPr="00995EF9">
        <w:t>Community Partner Agency and Instructor agree to communicate in the following ways, if deemed necessary by mutual agreement:</w:t>
      </w:r>
    </w:p>
    <w:p w:rsidR="003857EC" w:rsidRDefault="00995EF9" w:rsidP="003857EC">
      <w:pPr>
        <w:numPr>
          <w:ilvl w:val="0"/>
          <w:numId w:val="5"/>
        </w:numPr>
        <w:spacing w:after="0" w:line="360" w:lineRule="auto"/>
      </w:pPr>
      <w:r w:rsidRPr="00995EF9">
        <w:rPr>
          <w:b/>
        </w:rPr>
        <w:t>Before the course:</w:t>
      </w:r>
      <w:r w:rsidRPr="00995EF9">
        <w:t xml:space="preserve"> Meet or communicate to plan the partnership</w:t>
      </w:r>
    </w:p>
    <w:p w:rsidR="00995EF9" w:rsidRPr="00995EF9" w:rsidRDefault="0085608C" w:rsidP="00A67905">
      <w:pPr>
        <w:spacing w:after="0" w:line="360" w:lineRule="auto"/>
        <w:ind w:left="1440"/>
      </w:pPr>
      <w:r>
        <w:fldChar w:fldCharType="begin">
          <w:ffData>
            <w:name w:val="Check3"/>
            <w:enabled/>
            <w:calcOnExit w:val="0"/>
            <w:checkBox>
              <w:sizeAuto/>
              <w:default w:val="0"/>
            </w:checkBox>
          </w:ffData>
        </w:fldChar>
      </w:r>
      <w:bookmarkStart w:id="18" w:name="Check3"/>
      <w:r>
        <w:instrText xml:space="preserve"> FORMCHECKBOX </w:instrText>
      </w:r>
      <w:r>
        <w:fldChar w:fldCharType="end"/>
      </w:r>
      <w:bookmarkEnd w:id="18"/>
      <w:r>
        <w:t xml:space="preserve"> M</w:t>
      </w:r>
      <w:r w:rsidR="00995EF9" w:rsidRPr="00995EF9">
        <w:t>et or otherwise communicated</w:t>
      </w:r>
    </w:p>
    <w:p w:rsidR="00995EF9" w:rsidRPr="00995EF9" w:rsidRDefault="00995EF9" w:rsidP="003857EC">
      <w:pPr>
        <w:numPr>
          <w:ilvl w:val="0"/>
          <w:numId w:val="5"/>
        </w:numPr>
        <w:spacing w:after="0" w:line="360" w:lineRule="auto"/>
      </w:pPr>
      <w:r w:rsidRPr="00995EF9">
        <w:rPr>
          <w:b/>
        </w:rPr>
        <w:t>During the course:</w:t>
      </w:r>
      <w:r w:rsidRPr="00995EF9">
        <w:t xml:space="preserve"> Maintain regular communication</w:t>
      </w:r>
    </w:p>
    <w:p w:rsidR="00995EF9" w:rsidRPr="00995EF9" w:rsidRDefault="00995EF9" w:rsidP="003857EC">
      <w:pPr>
        <w:numPr>
          <w:ilvl w:val="1"/>
          <w:numId w:val="5"/>
        </w:numPr>
        <w:spacing w:after="0" w:line="360" w:lineRule="auto"/>
      </w:pPr>
      <w:r w:rsidRPr="00995EF9">
        <w:lastRenderedPageBreak/>
        <w:t xml:space="preserve">From </w:t>
      </w:r>
      <w:r w:rsidRPr="00995EF9">
        <w:rPr>
          <w:b/>
        </w:rPr>
        <w:t>agency</w:t>
      </w:r>
      <w:r w:rsidRPr="00995EF9">
        <w:t xml:space="preserve"> and </w:t>
      </w:r>
      <w:r w:rsidR="001D503C">
        <w:rPr>
          <w:b/>
        </w:rPr>
        <w:t>i</w:t>
      </w:r>
      <w:r w:rsidRPr="00995EF9">
        <w:rPr>
          <w:b/>
        </w:rPr>
        <w:t>nstructor</w:t>
      </w:r>
      <w:r w:rsidRPr="00995EF9">
        <w:t xml:space="preserve">: </w:t>
      </w:r>
      <w:r w:rsidR="006A096D" w:rsidRPr="006A096D">
        <w:rPr>
          <w:i/>
        </w:rPr>
        <w:fldChar w:fldCharType="begin">
          <w:ffData>
            <w:name w:val="Text17"/>
            <w:enabled/>
            <w:calcOnExit w:val="0"/>
            <w:textInput>
              <w:default w:val="Articulate the type, frequency, and content of communication, for example, speak to class, track and report student service hours, attend final presentation."/>
            </w:textInput>
          </w:ffData>
        </w:fldChar>
      </w:r>
      <w:bookmarkStart w:id="19" w:name="Text17"/>
      <w:r w:rsidR="006A096D" w:rsidRPr="006A096D">
        <w:rPr>
          <w:i/>
        </w:rPr>
        <w:instrText xml:space="preserve"> FORMTEXT </w:instrText>
      </w:r>
      <w:r w:rsidR="006A096D" w:rsidRPr="006A096D">
        <w:rPr>
          <w:i/>
        </w:rPr>
      </w:r>
      <w:r w:rsidR="006A096D" w:rsidRPr="006A096D">
        <w:rPr>
          <w:i/>
        </w:rPr>
        <w:fldChar w:fldCharType="separate"/>
      </w:r>
      <w:r w:rsidR="006A096D" w:rsidRPr="006A096D">
        <w:rPr>
          <w:i/>
          <w:noProof/>
        </w:rPr>
        <w:t>Articulate the type, frequency, and content of communication, for example, speak to class, track and report student service hours, attend final presentation.</w:t>
      </w:r>
      <w:r w:rsidR="006A096D" w:rsidRPr="006A096D">
        <w:rPr>
          <w:i/>
        </w:rPr>
        <w:fldChar w:fldCharType="end"/>
      </w:r>
      <w:bookmarkEnd w:id="19"/>
    </w:p>
    <w:p w:rsidR="00995EF9" w:rsidRPr="00995EF9" w:rsidRDefault="00FA21EE" w:rsidP="00FA21EE">
      <w:pPr>
        <w:spacing w:after="0" w:line="360" w:lineRule="auto"/>
        <w:ind w:left="2160"/>
      </w:pPr>
      <w:r>
        <w:rPr>
          <w:rFonts w:ascii="Segoe UI Symbol" w:hAnsi="Segoe UI Symbol" w:cs="Segoe UI Symbol"/>
        </w:rPr>
        <w:fldChar w:fldCharType="begin">
          <w:ffData>
            <w:name w:val="Check4"/>
            <w:enabled/>
            <w:calcOnExit w:val="0"/>
            <w:checkBox>
              <w:sizeAuto/>
              <w:default w:val="0"/>
            </w:checkBox>
          </w:ffData>
        </w:fldChar>
      </w:r>
      <w:bookmarkStart w:id="20" w:name="Check4"/>
      <w:r>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end"/>
      </w:r>
      <w:bookmarkEnd w:id="20"/>
      <w:r>
        <w:rPr>
          <w:rFonts w:ascii="Segoe UI Symbol" w:hAnsi="Segoe UI Symbol" w:cs="Segoe UI Symbol"/>
        </w:rPr>
        <w:t xml:space="preserve"> </w:t>
      </w:r>
      <w:r w:rsidR="00995EF9" w:rsidRPr="00995EF9">
        <w:t>Notify Instructor as soon a problem arises</w:t>
      </w:r>
    </w:p>
    <w:p w:rsidR="00995EF9" w:rsidRPr="00995EF9" w:rsidRDefault="00FA21EE" w:rsidP="00FA21EE">
      <w:pPr>
        <w:spacing w:after="0" w:line="360" w:lineRule="auto"/>
        <w:ind w:left="2160"/>
      </w:pPr>
      <w:r>
        <w:rPr>
          <w:rFonts w:ascii="Segoe UI Symbol" w:hAnsi="Segoe UI Symbol" w:cs="Segoe UI Symbol"/>
        </w:rPr>
        <w:fldChar w:fldCharType="begin">
          <w:ffData>
            <w:name w:val="Check5"/>
            <w:enabled/>
            <w:calcOnExit w:val="0"/>
            <w:checkBox>
              <w:sizeAuto/>
              <w:default w:val="0"/>
            </w:checkBox>
          </w:ffData>
        </w:fldChar>
      </w:r>
      <w:bookmarkStart w:id="21" w:name="Check5"/>
      <w:r>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end"/>
      </w:r>
      <w:bookmarkEnd w:id="21"/>
      <w:r>
        <w:rPr>
          <w:rFonts w:ascii="Segoe UI Symbol" w:hAnsi="Segoe UI Symbol" w:cs="Segoe UI Symbol"/>
        </w:rPr>
        <w:t xml:space="preserve"> </w:t>
      </w:r>
      <w:r w:rsidR="00995EF9" w:rsidRPr="00995EF9">
        <w:t>Notify Instructor and students when th</w:t>
      </w:r>
      <w:r>
        <w:t>e agency is closed unexpectedly, as in the case of a weather emergency</w:t>
      </w:r>
    </w:p>
    <w:p w:rsidR="00995EF9" w:rsidRPr="00995EF9" w:rsidRDefault="00995EF9" w:rsidP="003857EC">
      <w:pPr>
        <w:numPr>
          <w:ilvl w:val="1"/>
          <w:numId w:val="5"/>
        </w:numPr>
        <w:spacing w:after="0" w:line="360" w:lineRule="auto"/>
      </w:pPr>
      <w:r w:rsidRPr="00995EF9">
        <w:t xml:space="preserve">From </w:t>
      </w:r>
      <w:r w:rsidRPr="00995EF9">
        <w:rPr>
          <w:b/>
        </w:rPr>
        <w:t>Instructor</w:t>
      </w:r>
      <w:r w:rsidRPr="00995EF9">
        <w:t xml:space="preserve"> and </w:t>
      </w:r>
      <w:r w:rsidRPr="00995EF9">
        <w:rPr>
          <w:b/>
        </w:rPr>
        <w:t>agency</w:t>
      </w:r>
      <w:r w:rsidRPr="00995EF9">
        <w:t xml:space="preserve">: </w:t>
      </w:r>
      <w:r w:rsidR="00AF0791" w:rsidRPr="00AF0791">
        <w:rPr>
          <w:i/>
        </w:rPr>
        <w:fldChar w:fldCharType="begin">
          <w:ffData>
            <w:name w:val="Text18"/>
            <w:enabled/>
            <w:calcOnExit w:val="0"/>
            <w:textInput>
              <w:default w:val="Articulate, for example, the type, frequency, and content of communication."/>
            </w:textInput>
          </w:ffData>
        </w:fldChar>
      </w:r>
      <w:bookmarkStart w:id="22" w:name="Text18"/>
      <w:r w:rsidR="00AF0791" w:rsidRPr="00AF0791">
        <w:rPr>
          <w:i/>
        </w:rPr>
        <w:instrText xml:space="preserve"> FORMTEXT </w:instrText>
      </w:r>
      <w:r w:rsidR="00AF0791" w:rsidRPr="00AF0791">
        <w:rPr>
          <w:i/>
        </w:rPr>
      </w:r>
      <w:r w:rsidR="00AF0791" w:rsidRPr="00AF0791">
        <w:rPr>
          <w:i/>
        </w:rPr>
        <w:fldChar w:fldCharType="separate"/>
      </w:r>
      <w:r w:rsidR="00AF0791" w:rsidRPr="00AF0791">
        <w:rPr>
          <w:i/>
          <w:noProof/>
        </w:rPr>
        <w:t>Articulate, for example, the type, frequency, and content of communication.</w:t>
      </w:r>
      <w:r w:rsidR="00AF0791" w:rsidRPr="00AF0791">
        <w:rPr>
          <w:i/>
        </w:rPr>
        <w:fldChar w:fldCharType="end"/>
      </w:r>
      <w:bookmarkEnd w:id="22"/>
    </w:p>
    <w:p w:rsidR="00995EF9" w:rsidRPr="00995EF9" w:rsidRDefault="00995EF9" w:rsidP="003857EC">
      <w:pPr>
        <w:numPr>
          <w:ilvl w:val="0"/>
          <w:numId w:val="5"/>
        </w:numPr>
        <w:spacing w:after="0" w:line="360" w:lineRule="auto"/>
      </w:pPr>
      <w:r w:rsidRPr="00995EF9">
        <w:rPr>
          <w:b/>
        </w:rPr>
        <w:t>After the course:</w:t>
      </w:r>
      <w:r w:rsidRPr="00995EF9">
        <w:t xml:space="preserve"> Debrief to evaluate and identify opportunities for improvement. Update partnership agreement, as needed</w:t>
      </w:r>
      <w:r w:rsidR="00A92E48">
        <w:t>.</w:t>
      </w:r>
    </w:p>
    <w:p w:rsidR="00995EF9" w:rsidRPr="00A92E48" w:rsidRDefault="00995EF9" w:rsidP="00A67905">
      <w:pPr>
        <w:spacing w:after="0" w:line="360" w:lineRule="auto"/>
        <w:ind w:left="1440"/>
      </w:pPr>
      <w:r w:rsidRPr="00995EF9">
        <w:t xml:space="preserve"> </w:t>
      </w:r>
      <w:bookmarkStart w:id="23" w:name="_GoBack"/>
      <w:bookmarkEnd w:id="23"/>
      <w:r w:rsidR="00A92E48">
        <w:fldChar w:fldCharType="begin">
          <w:ffData>
            <w:name w:val="Check6"/>
            <w:enabled/>
            <w:calcOnExit w:val="0"/>
            <w:checkBox>
              <w:sizeAuto/>
              <w:default w:val="0"/>
            </w:checkBox>
          </w:ffData>
        </w:fldChar>
      </w:r>
      <w:bookmarkStart w:id="24" w:name="Check6"/>
      <w:r w:rsidR="00A92E48">
        <w:instrText xml:space="preserve"> FORMCHECKBOX </w:instrText>
      </w:r>
      <w:r w:rsidR="00A92E48">
        <w:fldChar w:fldCharType="end"/>
      </w:r>
      <w:bookmarkEnd w:id="24"/>
      <w:r w:rsidR="00A92E48">
        <w:t xml:space="preserve"> </w:t>
      </w:r>
      <w:r w:rsidR="00A92E48" w:rsidRPr="00A92E48">
        <w:t>Debrief scheduled</w:t>
      </w:r>
      <w:r w:rsidR="005241DE">
        <w:t xml:space="preserve">: </w:t>
      </w:r>
      <w:r w:rsidR="005D2EB9" w:rsidRPr="005D2EB9">
        <w:rPr>
          <w:i/>
        </w:rPr>
        <w:fldChar w:fldCharType="begin">
          <w:ffData>
            <w:name w:val="Text19"/>
            <w:enabled/>
            <w:calcOnExit w:val="0"/>
            <w:textInput>
              <w:default w:val="Describe the plan for an end-of-semester debrief."/>
            </w:textInput>
          </w:ffData>
        </w:fldChar>
      </w:r>
      <w:bookmarkStart w:id="25" w:name="Text19"/>
      <w:r w:rsidR="005D2EB9" w:rsidRPr="005D2EB9">
        <w:rPr>
          <w:i/>
        </w:rPr>
        <w:instrText xml:space="preserve"> FORMTEXT </w:instrText>
      </w:r>
      <w:r w:rsidR="005D2EB9" w:rsidRPr="005D2EB9">
        <w:rPr>
          <w:i/>
        </w:rPr>
      </w:r>
      <w:r w:rsidR="005D2EB9" w:rsidRPr="005D2EB9">
        <w:rPr>
          <w:i/>
        </w:rPr>
        <w:fldChar w:fldCharType="separate"/>
      </w:r>
      <w:r w:rsidR="005D2EB9" w:rsidRPr="005D2EB9">
        <w:rPr>
          <w:i/>
          <w:noProof/>
        </w:rPr>
        <w:t>Describe the plan for an end-of-semester debrief.</w:t>
      </w:r>
      <w:r w:rsidR="005D2EB9" w:rsidRPr="005D2EB9">
        <w:rPr>
          <w:i/>
        </w:rPr>
        <w:fldChar w:fldCharType="end"/>
      </w:r>
      <w:bookmarkEnd w:id="25"/>
    </w:p>
    <w:p w:rsidR="00995EF9" w:rsidRPr="00995EF9" w:rsidRDefault="00995EF9" w:rsidP="003857EC">
      <w:pPr>
        <w:pStyle w:val="Heading2"/>
      </w:pPr>
      <w:r w:rsidRPr="00995EF9">
        <w:t>Role of the ACE (Advocate for Community Engagement)</w:t>
      </w:r>
    </w:p>
    <w:p w:rsidR="00995EF9" w:rsidRPr="00995EF9" w:rsidRDefault="00995EF9" w:rsidP="00995EF9">
      <w:r w:rsidRPr="00995EF9">
        <w:t xml:space="preserve">If an ACE works at the agency what will they do for this partnership? </w:t>
      </w:r>
      <w:r w:rsidR="008B4C29" w:rsidRPr="008B4C29">
        <w:rPr>
          <w:i/>
        </w:rPr>
        <w:fldChar w:fldCharType="begin">
          <w:ffData>
            <w:name w:val="Text20"/>
            <w:enabled/>
            <w:calcOnExit w:val="0"/>
            <w:textInput>
              <w:default w:val="ACEs may do much of the following: schedule students, track students' hours, present in class, conduct reflection sessions, and orient students."/>
            </w:textInput>
          </w:ffData>
        </w:fldChar>
      </w:r>
      <w:bookmarkStart w:id="26" w:name="Text20"/>
      <w:r w:rsidR="008B4C29" w:rsidRPr="008B4C29">
        <w:rPr>
          <w:i/>
        </w:rPr>
        <w:instrText xml:space="preserve"> FORMTEXT </w:instrText>
      </w:r>
      <w:r w:rsidR="008B4C29" w:rsidRPr="008B4C29">
        <w:rPr>
          <w:i/>
        </w:rPr>
      </w:r>
      <w:r w:rsidR="008B4C29" w:rsidRPr="008B4C29">
        <w:rPr>
          <w:i/>
        </w:rPr>
        <w:fldChar w:fldCharType="separate"/>
      </w:r>
      <w:r w:rsidR="008B4C29" w:rsidRPr="008B4C29">
        <w:rPr>
          <w:i/>
          <w:noProof/>
        </w:rPr>
        <w:t>ACEs may do much of the following: schedule students, track students' hours, present in class, conduct reflection sessions, and orient students.</w:t>
      </w:r>
      <w:r w:rsidR="008B4C29" w:rsidRPr="008B4C29">
        <w:rPr>
          <w:i/>
        </w:rPr>
        <w:fldChar w:fldCharType="end"/>
      </w:r>
      <w:bookmarkEnd w:id="26"/>
    </w:p>
    <w:p w:rsidR="00995EF9" w:rsidRPr="00995EF9" w:rsidRDefault="00995EF9" w:rsidP="00995EF9"/>
    <w:tbl>
      <w:tblPr>
        <w:tblW w:w="0" w:type="auto"/>
        <w:tblLook w:val="00A0" w:firstRow="1" w:lastRow="0" w:firstColumn="1" w:lastColumn="0" w:noHBand="0" w:noVBand="0"/>
      </w:tblPr>
      <w:tblGrid>
        <w:gridCol w:w="3618"/>
        <w:gridCol w:w="1710"/>
        <w:gridCol w:w="3870"/>
      </w:tblGrid>
      <w:tr w:rsidR="00995EF9" w:rsidRPr="00995EF9" w:rsidTr="004B0214">
        <w:tc>
          <w:tcPr>
            <w:tcW w:w="3618" w:type="dxa"/>
          </w:tcPr>
          <w:p w:rsidR="00995EF9" w:rsidRPr="00995EF9" w:rsidRDefault="00995EF9" w:rsidP="003857EC">
            <w:pPr>
              <w:spacing w:after="0" w:line="360" w:lineRule="auto"/>
              <w:rPr>
                <w:b/>
              </w:rPr>
            </w:pPr>
            <w:r w:rsidRPr="00995EF9">
              <w:rPr>
                <w:b/>
              </w:rPr>
              <w:t xml:space="preserve">Agency Contact Information </w:t>
            </w:r>
          </w:p>
          <w:p w:rsidR="00995EF9" w:rsidRPr="00995EF9" w:rsidRDefault="00995EF9" w:rsidP="003857EC">
            <w:pPr>
              <w:spacing w:after="0" w:line="360" w:lineRule="auto"/>
              <w:rPr>
                <w:b/>
              </w:rPr>
            </w:pPr>
            <w:r w:rsidRPr="00995EF9">
              <w:rPr>
                <w:b/>
              </w:rPr>
              <w:t>(Staff or ACE):</w:t>
            </w:r>
          </w:p>
        </w:tc>
        <w:tc>
          <w:tcPr>
            <w:tcW w:w="1710" w:type="dxa"/>
          </w:tcPr>
          <w:p w:rsidR="00995EF9" w:rsidRPr="00995EF9" w:rsidRDefault="00995EF9" w:rsidP="003857EC">
            <w:pPr>
              <w:spacing w:after="0" w:line="360" w:lineRule="auto"/>
              <w:rPr>
                <w:b/>
              </w:rPr>
            </w:pPr>
          </w:p>
        </w:tc>
        <w:tc>
          <w:tcPr>
            <w:tcW w:w="3870" w:type="dxa"/>
          </w:tcPr>
          <w:p w:rsidR="00995EF9" w:rsidRPr="00995EF9" w:rsidRDefault="00995EF9" w:rsidP="003857EC">
            <w:pPr>
              <w:spacing w:after="0" w:line="360" w:lineRule="auto"/>
              <w:rPr>
                <w:b/>
              </w:rPr>
            </w:pPr>
            <w:r w:rsidRPr="00995EF9">
              <w:rPr>
                <w:b/>
              </w:rPr>
              <w:t>Faculty Contact Information:</w:t>
            </w:r>
          </w:p>
        </w:tc>
      </w:tr>
      <w:tr w:rsidR="00A610AF" w:rsidRPr="00B339F1" w:rsidTr="004B0214">
        <w:tc>
          <w:tcPr>
            <w:tcW w:w="3618" w:type="dxa"/>
          </w:tcPr>
          <w:p w:rsidR="00A610AF" w:rsidRPr="00B339F1" w:rsidRDefault="00A610AF" w:rsidP="00A610AF">
            <w:pPr>
              <w:spacing w:after="0" w:line="360" w:lineRule="auto"/>
              <w:rPr>
                <w:i/>
              </w:rPr>
            </w:pPr>
            <w:r>
              <w:rPr>
                <w:i/>
              </w:rPr>
              <w:fldChar w:fldCharType="begin">
                <w:ffData>
                  <w:name w:val="Text21"/>
                  <w:enabled/>
                  <w:calcOnExit w:val="0"/>
                  <w:textInput>
                    <w:default w:val="Name"/>
                  </w:textInput>
                </w:ffData>
              </w:fldChar>
            </w:r>
            <w:bookmarkStart w:id="27" w:name="Text21"/>
            <w:r>
              <w:rPr>
                <w:i/>
              </w:rPr>
              <w:instrText xml:space="preserve"> FORMTEXT </w:instrText>
            </w:r>
            <w:r>
              <w:rPr>
                <w:i/>
              </w:rPr>
            </w:r>
            <w:r>
              <w:rPr>
                <w:i/>
              </w:rPr>
              <w:fldChar w:fldCharType="separate"/>
            </w:r>
            <w:r>
              <w:rPr>
                <w:i/>
                <w:noProof/>
              </w:rPr>
              <w:t>Name</w:t>
            </w:r>
            <w:r>
              <w:rPr>
                <w:i/>
              </w:rPr>
              <w:fldChar w:fldCharType="end"/>
            </w:r>
            <w:bookmarkEnd w:id="27"/>
          </w:p>
        </w:tc>
        <w:tc>
          <w:tcPr>
            <w:tcW w:w="1710" w:type="dxa"/>
          </w:tcPr>
          <w:p w:rsidR="00A610AF" w:rsidRPr="00B339F1" w:rsidRDefault="00A610AF" w:rsidP="00A610AF">
            <w:pPr>
              <w:spacing w:after="0" w:line="360" w:lineRule="auto"/>
              <w:rPr>
                <w:i/>
              </w:rPr>
            </w:pPr>
          </w:p>
        </w:tc>
        <w:tc>
          <w:tcPr>
            <w:tcW w:w="3870" w:type="dxa"/>
          </w:tcPr>
          <w:p w:rsidR="00A610AF" w:rsidRPr="00B339F1" w:rsidRDefault="00A610AF" w:rsidP="00A610AF">
            <w:pPr>
              <w:spacing w:after="0" w:line="360" w:lineRule="auto"/>
              <w:rPr>
                <w:i/>
              </w:rPr>
            </w:pPr>
            <w:r>
              <w:rPr>
                <w:i/>
              </w:rPr>
              <w:fldChar w:fldCharType="begin">
                <w:ffData>
                  <w:name w:val="Text21"/>
                  <w:enabled/>
                  <w:calcOnExit w:val="0"/>
                  <w:textInput>
                    <w:default w:val="Name"/>
                  </w:textInput>
                </w:ffData>
              </w:fldChar>
            </w:r>
            <w:r>
              <w:rPr>
                <w:i/>
              </w:rPr>
              <w:instrText xml:space="preserve"> FORMTEXT </w:instrText>
            </w:r>
            <w:r>
              <w:rPr>
                <w:i/>
              </w:rPr>
            </w:r>
            <w:r>
              <w:rPr>
                <w:i/>
              </w:rPr>
              <w:fldChar w:fldCharType="separate"/>
            </w:r>
            <w:r>
              <w:rPr>
                <w:i/>
                <w:noProof/>
              </w:rPr>
              <w:t>Name</w:t>
            </w:r>
            <w:r>
              <w:rPr>
                <w:i/>
              </w:rPr>
              <w:fldChar w:fldCharType="end"/>
            </w:r>
          </w:p>
        </w:tc>
      </w:tr>
      <w:tr w:rsidR="00A610AF" w:rsidRPr="00B339F1" w:rsidTr="004B0214">
        <w:tc>
          <w:tcPr>
            <w:tcW w:w="3618" w:type="dxa"/>
          </w:tcPr>
          <w:p w:rsidR="00A610AF" w:rsidRPr="00B339F1" w:rsidRDefault="00A610AF" w:rsidP="00A610AF">
            <w:pPr>
              <w:spacing w:after="0" w:line="360" w:lineRule="auto"/>
              <w:rPr>
                <w:i/>
              </w:rPr>
            </w:pPr>
            <w:r>
              <w:rPr>
                <w:i/>
              </w:rPr>
              <w:fldChar w:fldCharType="begin">
                <w:ffData>
                  <w:name w:val="Text22"/>
                  <w:enabled/>
                  <w:calcOnExit w:val="0"/>
                  <w:textInput>
                    <w:default w:val="Phone"/>
                  </w:textInput>
                </w:ffData>
              </w:fldChar>
            </w:r>
            <w:bookmarkStart w:id="28" w:name="Text22"/>
            <w:r>
              <w:rPr>
                <w:i/>
              </w:rPr>
              <w:instrText xml:space="preserve"> FORMTEXT </w:instrText>
            </w:r>
            <w:r>
              <w:rPr>
                <w:i/>
              </w:rPr>
            </w:r>
            <w:r>
              <w:rPr>
                <w:i/>
              </w:rPr>
              <w:fldChar w:fldCharType="separate"/>
            </w:r>
            <w:r>
              <w:rPr>
                <w:i/>
                <w:noProof/>
              </w:rPr>
              <w:t>Phone</w:t>
            </w:r>
            <w:r>
              <w:rPr>
                <w:i/>
              </w:rPr>
              <w:fldChar w:fldCharType="end"/>
            </w:r>
            <w:bookmarkEnd w:id="28"/>
          </w:p>
        </w:tc>
        <w:tc>
          <w:tcPr>
            <w:tcW w:w="1710" w:type="dxa"/>
          </w:tcPr>
          <w:p w:rsidR="00A610AF" w:rsidRPr="00B339F1" w:rsidRDefault="00A610AF" w:rsidP="00A610AF">
            <w:pPr>
              <w:spacing w:after="0" w:line="360" w:lineRule="auto"/>
              <w:rPr>
                <w:i/>
              </w:rPr>
            </w:pPr>
          </w:p>
        </w:tc>
        <w:tc>
          <w:tcPr>
            <w:tcW w:w="3870" w:type="dxa"/>
          </w:tcPr>
          <w:p w:rsidR="00A610AF" w:rsidRPr="00B339F1" w:rsidRDefault="00A610AF" w:rsidP="00A610AF">
            <w:pPr>
              <w:spacing w:after="0" w:line="360" w:lineRule="auto"/>
              <w:rPr>
                <w:i/>
              </w:rPr>
            </w:pPr>
            <w:r>
              <w:rPr>
                <w:i/>
              </w:rPr>
              <w:fldChar w:fldCharType="begin">
                <w:ffData>
                  <w:name w:val="Text22"/>
                  <w:enabled/>
                  <w:calcOnExit w:val="0"/>
                  <w:textInput>
                    <w:default w:val="Phone"/>
                  </w:textInput>
                </w:ffData>
              </w:fldChar>
            </w:r>
            <w:r>
              <w:rPr>
                <w:i/>
              </w:rPr>
              <w:instrText xml:space="preserve"> FORMTEXT </w:instrText>
            </w:r>
            <w:r>
              <w:rPr>
                <w:i/>
              </w:rPr>
            </w:r>
            <w:r>
              <w:rPr>
                <w:i/>
              </w:rPr>
              <w:fldChar w:fldCharType="separate"/>
            </w:r>
            <w:r>
              <w:rPr>
                <w:i/>
                <w:noProof/>
              </w:rPr>
              <w:t>Phone</w:t>
            </w:r>
            <w:r>
              <w:rPr>
                <w:i/>
              </w:rPr>
              <w:fldChar w:fldCharType="end"/>
            </w:r>
          </w:p>
        </w:tc>
      </w:tr>
      <w:tr w:rsidR="00A610AF" w:rsidRPr="00B339F1" w:rsidTr="00A610AF">
        <w:trPr>
          <w:trHeight w:val="100"/>
        </w:trPr>
        <w:tc>
          <w:tcPr>
            <w:tcW w:w="3618" w:type="dxa"/>
          </w:tcPr>
          <w:p w:rsidR="00A610AF" w:rsidRPr="00B339F1" w:rsidRDefault="00A610AF" w:rsidP="00A610AF">
            <w:pPr>
              <w:spacing w:after="0" w:line="360" w:lineRule="auto"/>
              <w:rPr>
                <w:i/>
              </w:rPr>
            </w:pPr>
            <w:r>
              <w:rPr>
                <w:i/>
              </w:rPr>
              <w:fldChar w:fldCharType="begin">
                <w:ffData>
                  <w:name w:val="Text23"/>
                  <w:enabled/>
                  <w:calcOnExit w:val="0"/>
                  <w:textInput>
                    <w:default w:val="E-mail"/>
                  </w:textInput>
                </w:ffData>
              </w:fldChar>
            </w:r>
            <w:bookmarkStart w:id="29" w:name="Text23"/>
            <w:r>
              <w:rPr>
                <w:i/>
              </w:rPr>
              <w:instrText xml:space="preserve"> FORMTEXT </w:instrText>
            </w:r>
            <w:r>
              <w:rPr>
                <w:i/>
              </w:rPr>
            </w:r>
            <w:r>
              <w:rPr>
                <w:i/>
              </w:rPr>
              <w:fldChar w:fldCharType="separate"/>
            </w:r>
            <w:r>
              <w:rPr>
                <w:i/>
                <w:noProof/>
              </w:rPr>
              <w:t>E-mail</w:t>
            </w:r>
            <w:r>
              <w:rPr>
                <w:i/>
              </w:rPr>
              <w:fldChar w:fldCharType="end"/>
            </w:r>
            <w:bookmarkEnd w:id="29"/>
          </w:p>
        </w:tc>
        <w:tc>
          <w:tcPr>
            <w:tcW w:w="1710" w:type="dxa"/>
          </w:tcPr>
          <w:p w:rsidR="00A610AF" w:rsidRPr="00B339F1" w:rsidRDefault="00A610AF" w:rsidP="00A610AF">
            <w:pPr>
              <w:spacing w:after="0" w:line="360" w:lineRule="auto"/>
              <w:rPr>
                <w:i/>
              </w:rPr>
            </w:pPr>
          </w:p>
        </w:tc>
        <w:tc>
          <w:tcPr>
            <w:tcW w:w="3870" w:type="dxa"/>
          </w:tcPr>
          <w:p w:rsidR="00A610AF" w:rsidRPr="00B339F1" w:rsidRDefault="00A610AF" w:rsidP="00A610AF">
            <w:pPr>
              <w:spacing w:after="0" w:line="360" w:lineRule="auto"/>
              <w:rPr>
                <w:i/>
              </w:rPr>
            </w:pPr>
            <w:r>
              <w:rPr>
                <w:i/>
              </w:rPr>
              <w:fldChar w:fldCharType="begin">
                <w:ffData>
                  <w:name w:val="Text23"/>
                  <w:enabled/>
                  <w:calcOnExit w:val="0"/>
                  <w:textInput>
                    <w:default w:val="E-mail"/>
                  </w:textInput>
                </w:ffData>
              </w:fldChar>
            </w:r>
            <w:r>
              <w:rPr>
                <w:i/>
              </w:rPr>
              <w:instrText xml:space="preserve"> FORMTEXT </w:instrText>
            </w:r>
            <w:r>
              <w:rPr>
                <w:i/>
              </w:rPr>
            </w:r>
            <w:r>
              <w:rPr>
                <w:i/>
              </w:rPr>
              <w:fldChar w:fldCharType="separate"/>
            </w:r>
            <w:r>
              <w:rPr>
                <w:i/>
                <w:noProof/>
              </w:rPr>
              <w:t>E-mail</w:t>
            </w:r>
            <w:r>
              <w:rPr>
                <w:i/>
              </w:rPr>
              <w:fldChar w:fldCharType="end"/>
            </w:r>
          </w:p>
        </w:tc>
      </w:tr>
      <w:tr w:rsidR="00A610AF" w:rsidRPr="00B339F1" w:rsidTr="004B0214">
        <w:tc>
          <w:tcPr>
            <w:tcW w:w="3618" w:type="dxa"/>
          </w:tcPr>
          <w:p w:rsidR="00A610AF" w:rsidRPr="00B339F1" w:rsidRDefault="00A610AF" w:rsidP="00A610AF">
            <w:pPr>
              <w:spacing w:after="0" w:line="360" w:lineRule="auto"/>
              <w:rPr>
                <w:i/>
              </w:rPr>
            </w:pPr>
            <w:r>
              <w:rPr>
                <w:i/>
              </w:rPr>
              <w:fldChar w:fldCharType="begin">
                <w:ffData>
                  <w:name w:val="Text24"/>
                  <w:enabled/>
                  <w:calcOnExit w:val="0"/>
                  <w:textInput>
                    <w:default w:val="Date"/>
                  </w:textInput>
                </w:ffData>
              </w:fldChar>
            </w:r>
            <w:bookmarkStart w:id="30" w:name="Text24"/>
            <w:r>
              <w:rPr>
                <w:i/>
              </w:rPr>
              <w:instrText xml:space="preserve"> FORMTEXT </w:instrText>
            </w:r>
            <w:r>
              <w:rPr>
                <w:i/>
              </w:rPr>
            </w:r>
            <w:r>
              <w:rPr>
                <w:i/>
              </w:rPr>
              <w:fldChar w:fldCharType="separate"/>
            </w:r>
            <w:r>
              <w:rPr>
                <w:i/>
                <w:noProof/>
              </w:rPr>
              <w:t>Date</w:t>
            </w:r>
            <w:r>
              <w:rPr>
                <w:i/>
              </w:rPr>
              <w:fldChar w:fldCharType="end"/>
            </w:r>
            <w:bookmarkEnd w:id="30"/>
          </w:p>
        </w:tc>
        <w:tc>
          <w:tcPr>
            <w:tcW w:w="1710" w:type="dxa"/>
          </w:tcPr>
          <w:p w:rsidR="00A610AF" w:rsidRPr="00B339F1" w:rsidRDefault="00A610AF" w:rsidP="00A610AF">
            <w:pPr>
              <w:spacing w:after="0" w:line="360" w:lineRule="auto"/>
              <w:rPr>
                <w:i/>
              </w:rPr>
            </w:pPr>
          </w:p>
        </w:tc>
        <w:tc>
          <w:tcPr>
            <w:tcW w:w="3870" w:type="dxa"/>
          </w:tcPr>
          <w:p w:rsidR="00A610AF" w:rsidRPr="00B339F1" w:rsidRDefault="00A610AF" w:rsidP="00A610AF">
            <w:pPr>
              <w:spacing w:after="0" w:line="360" w:lineRule="auto"/>
              <w:rPr>
                <w:i/>
              </w:rPr>
            </w:pPr>
            <w:r>
              <w:rPr>
                <w:i/>
              </w:rPr>
              <w:fldChar w:fldCharType="begin">
                <w:ffData>
                  <w:name w:val="Text24"/>
                  <w:enabled/>
                  <w:calcOnExit w:val="0"/>
                  <w:textInput>
                    <w:default w:val="Date"/>
                  </w:textInput>
                </w:ffData>
              </w:fldChar>
            </w:r>
            <w:r>
              <w:rPr>
                <w:i/>
              </w:rPr>
              <w:instrText xml:space="preserve"> FORMTEXT </w:instrText>
            </w:r>
            <w:r>
              <w:rPr>
                <w:i/>
              </w:rPr>
            </w:r>
            <w:r>
              <w:rPr>
                <w:i/>
              </w:rPr>
              <w:fldChar w:fldCharType="separate"/>
            </w:r>
            <w:r>
              <w:rPr>
                <w:i/>
                <w:noProof/>
              </w:rPr>
              <w:t>Date</w:t>
            </w:r>
            <w:r>
              <w:rPr>
                <w:i/>
              </w:rPr>
              <w:fldChar w:fldCharType="end"/>
            </w:r>
          </w:p>
        </w:tc>
      </w:tr>
    </w:tbl>
    <w:p w:rsidR="00BA388E" w:rsidRPr="00E17010" w:rsidRDefault="00BA388E" w:rsidP="00995EF9"/>
    <w:sectPr w:rsidR="00BA388E" w:rsidRPr="00E17010" w:rsidSect="001524D3">
      <w:headerReference w:type="default" r:id="rId8"/>
      <w:footerReference w:type="even" r:id="rId9"/>
      <w:foot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CBD" w:rsidRDefault="00C44CBD" w:rsidP="001524D3">
      <w:pPr>
        <w:spacing w:after="0" w:line="240" w:lineRule="auto"/>
      </w:pPr>
      <w:r>
        <w:separator/>
      </w:r>
    </w:p>
  </w:endnote>
  <w:endnote w:type="continuationSeparator" w:id="0">
    <w:p w:rsidR="00C44CBD" w:rsidRDefault="00C44CBD" w:rsidP="0015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Pro">
    <w:panose1 w:val="02040502050405020303"/>
    <w:charset w:val="00"/>
    <w:family w:val="roman"/>
    <w:pitch w:val="variable"/>
    <w:sig w:usb0="A00002EF" w:usb1="4000685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BentonSans Light">
    <w:altName w:val="Calibri"/>
    <w:panose1 w:val="020B0604020202020204"/>
    <w:charset w:val="4D"/>
    <w:family w:val="auto"/>
    <w:notTrueType/>
    <w:pitch w:val="variable"/>
    <w:sig w:usb0="00000087" w:usb1="00000000" w:usb2="00000000" w:usb3="00000000" w:csb0="00000093" w:csb1="00000000"/>
  </w:font>
  <w:font w:name="BentonSans Thin">
    <w:panose1 w:val="020B0604020202020204"/>
    <w:charset w:val="4D"/>
    <w:family w:val="auto"/>
    <w:notTrueType/>
    <w:pitch w:val="variable"/>
    <w:sig w:usb0="0000008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 w:name="BentonSans">
    <w:altName w:val="Calibri"/>
    <w:panose1 w:val="020B0604020202020204"/>
    <w:charset w:val="4D"/>
    <w:family w:val="auto"/>
    <w:notTrueType/>
    <w:pitch w:val="variable"/>
    <w:sig w:usb0="00000087" w:usb1="00000000"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3114249"/>
      <w:docPartObj>
        <w:docPartGallery w:val="Page Numbers (Bottom of Page)"/>
        <w:docPartUnique/>
      </w:docPartObj>
    </w:sdtPr>
    <w:sdtEndPr>
      <w:rPr>
        <w:rStyle w:val="PageNumber"/>
      </w:rPr>
    </w:sdtEndPr>
    <w:sdtContent>
      <w:p w:rsidR="001524D3" w:rsidRDefault="001524D3" w:rsidP="00E2530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24D3" w:rsidRDefault="001524D3" w:rsidP="00E2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4D3" w:rsidRPr="00E25304" w:rsidRDefault="001524D3" w:rsidP="00E25304">
    <w:pPr>
      <w:pStyle w:val="Footer"/>
    </w:pPr>
    <w:r w:rsidRPr="00E25304">
      <w:t>Center for Innovative Teaching and Learning</w:t>
    </w:r>
    <w:r w:rsidR="00E25304">
      <w:tab/>
    </w:r>
    <w:sdt>
      <w:sdtPr>
        <w:rPr>
          <w:rStyle w:val="PageNumber"/>
        </w:rPr>
        <w:id w:val="-1549443624"/>
        <w:docPartObj>
          <w:docPartGallery w:val="Page Numbers (Bottom of Page)"/>
          <w:docPartUnique/>
        </w:docPartObj>
      </w:sdtPr>
      <w:sdtEndPr>
        <w:rPr>
          <w:rStyle w:val="PageNumber"/>
        </w:rPr>
      </w:sdtEndPr>
      <w:sdtContent>
        <w:r w:rsidR="00E25304">
          <w:rPr>
            <w:rStyle w:val="PageNumber"/>
          </w:rPr>
          <w:tab/>
        </w:r>
        <w:r w:rsidR="00E25304" w:rsidRPr="001524D3">
          <w:rPr>
            <w:rStyle w:val="PageNumber"/>
          </w:rPr>
          <w:fldChar w:fldCharType="begin"/>
        </w:r>
        <w:r w:rsidR="00E25304" w:rsidRPr="001524D3">
          <w:rPr>
            <w:rStyle w:val="PageNumber"/>
          </w:rPr>
          <w:instrText xml:space="preserve"> PAGE </w:instrText>
        </w:r>
        <w:r w:rsidR="00E25304" w:rsidRPr="001524D3">
          <w:rPr>
            <w:rStyle w:val="PageNumber"/>
          </w:rPr>
          <w:fldChar w:fldCharType="separate"/>
        </w:r>
        <w:r w:rsidR="00E25304">
          <w:rPr>
            <w:rStyle w:val="PageNumber"/>
          </w:rPr>
          <w:t>1</w:t>
        </w:r>
        <w:r w:rsidR="00E25304" w:rsidRPr="001524D3">
          <w:rPr>
            <w:rStyle w:val="PageNumber"/>
          </w:rPr>
          <w:fldChar w:fldCharType="end"/>
        </w:r>
      </w:sdtContent>
    </w:sdt>
  </w:p>
  <w:p w:rsidR="001524D3" w:rsidRPr="00E25304" w:rsidRDefault="001524D3" w:rsidP="00E25304">
    <w:pPr>
      <w:pStyle w:val="Footer"/>
    </w:pPr>
    <w:proofErr w:type="gramStart"/>
    <w:r w:rsidRPr="00E25304">
      <w:t>http://citl.indiana.edu  |</w:t>
    </w:r>
    <w:proofErr w:type="gramEnd"/>
    <w:r w:rsidRPr="00E25304">
      <w:t xml:space="preserve">  (812) 855-9023  |  citl@indiana.edu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CBD" w:rsidRDefault="00C44CBD" w:rsidP="001524D3">
      <w:pPr>
        <w:spacing w:after="0" w:line="240" w:lineRule="auto"/>
      </w:pPr>
      <w:r>
        <w:separator/>
      </w:r>
    </w:p>
  </w:footnote>
  <w:footnote w:type="continuationSeparator" w:id="0">
    <w:p w:rsidR="00C44CBD" w:rsidRDefault="00C44CBD" w:rsidP="0015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4D3" w:rsidRPr="001524D3" w:rsidRDefault="001524D3" w:rsidP="001259FD">
    <w:pPr>
      <w:pStyle w:val="Header"/>
      <w:tabs>
        <w:tab w:val="clear" w:pos="9360"/>
      </w:tabs>
      <w:jc w:val="right"/>
      <w:rPr>
        <w:rFonts w:ascii="BentonSans Light" w:hAnsi="BentonSans Light"/>
        <w:b/>
      </w:rPr>
    </w:pPr>
    <w:r w:rsidRPr="001524D3">
      <w:rPr>
        <w:rFonts w:ascii="BentonSans Light" w:hAnsi="BentonSans Light"/>
        <w:b/>
        <w:noProof/>
      </w:rPr>
      <w:drawing>
        <wp:anchor distT="0" distB="0" distL="114300" distR="114300" simplePos="0" relativeHeight="251659264" behindDoc="0" locked="0" layoutInCell="1" allowOverlap="1" wp14:anchorId="5B84EAD3" wp14:editId="15317600">
          <wp:simplePos x="0" y="0"/>
          <wp:positionH relativeFrom="column">
            <wp:posOffset>0</wp:posOffset>
          </wp:positionH>
          <wp:positionV relativeFrom="paragraph">
            <wp:posOffset>-2127</wp:posOffset>
          </wp:positionV>
          <wp:extent cx="468155" cy="54873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_tab.jpg"/>
                  <pic:cNvPicPr/>
                </pic:nvPicPr>
                <pic:blipFill>
                  <a:blip r:embed="rId1">
                    <a:extLst>
                      <a:ext uri="{28A0092B-C50C-407E-A947-70E740481C1C}">
                        <a14:useLocalDpi xmlns:a14="http://schemas.microsoft.com/office/drawing/2010/main" val="0"/>
                      </a:ext>
                    </a:extLst>
                  </a:blip>
                  <a:stretch>
                    <a:fillRect/>
                  </a:stretch>
                </pic:blipFill>
                <pic:spPr>
                  <a:xfrm>
                    <a:off x="0" y="0"/>
                    <a:ext cx="468155" cy="548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524D3">
      <w:rPr>
        <w:rFonts w:ascii="BentonSans Light" w:hAnsi="BentonSans Light"/>
        <w:b/>
      </w:rPr>
      <w:t>CENTER FOR INNOVATIVE TEACHING AND LEARNING</w:t>
    </w:r>
  </w:p>
  <w:p w:rsidR="001524D3" w:rsidRPr="001524D3" w:rsidRDefault="001259FD" w:rsidP="001259FD">
    <w:pPr>
      <w:pStyle w:val="Header"/>
      <w:tabs>
        <w:tab w:val="clear" w:pos="9360"/>
      </w:tabs>
      <w:ind w:left="-720"/>
      <w:jc w:val="right"/>
      <w:rPr>
        <w:rFonts w:ascii="BentonSans Light" w:hAnsi="BentonSans Light"/>
        <w:b/>
        <w:sz w:val="20"/>
      </w:rPr>
    </w:pPr>
    <w:r w:rsidRPr="00AA55F7">
      <w:rPr>
        <w:rFonts w:ascii="BentonSans Light" w:hAnsi="BentonSans Light"/>
        <w:b/>
        <w:noProof/>
        <w:color w:val="791B0E"/>
      </w:rPr>
      <mc:AlternateContent>
        <mc:Choice Requires="wps">
          <w:drawing>
            <wp:anchor distT="0" distB="0" distL="114300" distR="114300" simplePos="0" relativeHeight="251660288" behindDoc="0" locked="0" layoutInCell="1" allowOverlap="1" wp14:anchorId="029DEE5E" wp14:editId="7FCE43E4">
              <wp:simplePos x="0" y="0"/>
              <wp:positionH relativeFrom="column">
                <wp:posOffset>0</wp:posOffset>
              </wp:positionH>
              <wp:positionV relativeFrom="paragraph">
                <wp:posOffset>339725</wp:posOffset>
              </wp:positionV>
              <wp:extent cx="5943600" cy="73152"/>
              <wp:effectExtent l="0" t="0" r="0" b="3175"/>
              <wp:wrapNone/>
              <wp:docPr id="18" name="Rectangle 18"/>
              <wp:cNvGraphicFramePr/>
              <a:graphic xmlns:a="http://schemas.openxmlformats.org/drawingml/2006/main">
                <a:graphicData uri="http://schemas.microsoft.com/office/word/2010/wordprocessingShape">
                  <wps:wsp>
                    <wps:cNvSpPr/>
                    <wps:spPr>
                      <a:xfrm>
                        <a:off x="0" y="0"/>
                        <a:ext cx="5943600" cy="73152"/>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EC441" id="Rectangle 18" o:spid="_x0000_s1026" style="position:absolute;margin-left:0;margin-top:26.75pt;width:468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" fillcolor="#900 [3204]" stroked="f"/>
          </w:pict>
        </mc:Fallback>
      </mc:AlternateContent>
    </w:r>
    <w:r w:rsidR="00995EF9">
      <w:rPr>
        <w:rFonts w:ascii="BentonSans Light" w:hAnsi="BentonSans Light"/>
        <w:b/>
        <w:sz w:val="20"/>
      </w:rPr>
      <w:t>Service-Learning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2995"/>
    <w:multiLevelType w:val="hybridMultilevel"/>
    <w:tmpl w:val="C00E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3426E"/>
    <w:multiLevelType w:val="hybridMultilevel"/>
    <w:tmpl w:val="0116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2193D"/>
    <w:multiLevelType w:val="hybridMultilevel"/>
    <w:tmpl w:val="E23E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A747F"/>
    <w:multiLevelType w:val="hybridMultilevel"/>
    <w:tmpl w:val="46884480"/>
    <w:lvl w:ilvl="0" w:tplc="29F03FCE">
      <w:start w:val="5"/>
      <w:numFmt w:val="bullet"/>
      <w:lvlText w:val=""/>
      <w:lvlJc w:val="left"/>
      <w:pPr>
        <w:ind w:left="1080" w:hanging="360"/>
      </w:pPr>
      <w:rPr>
        <w:rFonts w:ascii="Symbol" w:eastAsia="Times New Roman" w:hAnsi="Symbol" w:hint="default"/>
        <w:b/>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BD7536"/>
    <w:multiLevelType w:val="hybridMultilevel"/>
    <w:tmpl w:val="DEBA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F9"/>
    <w:rsid w:val="000217D4"/>
    <w:rsid w:val="00034708"/>
    <w:rsid w:val="00055636"/>
    <w:rsid w:val="000A658C"/>
    <w:rsid w:val="000F0910"/>
    <w:rsid w:val="001258D3"/>
    <w:rsid w:val="001259FD"/>
    <w:rsid w:val="001524D3"/>
    <w:rsid w:val="00182F58"/>
    <w:rsid w:val="00183300"/>
    <w:rsid w:val="001A5798"/>
    <w:rsid w:val="001B64FC"/>
    <w:rsid w:val="001C7AF8"/>
    <w:rsid w:val="001D503C"/>
    <w:rsid w:val="00215AA0"/>
    <w:rsid w:val="00287855"/>
    <w:rsid w:val="002C2768"/>
    <w:rsid w:val="003139A7"/>
    <w:rsid w:val="003857EC"/>
    <w:rsid w:val="00393B70"/>
    <w:rsid w:val="00421378"/>
    <w:rsid w:val="004C1445"/>
    <w:rsid w:val="004C49E8"/>
    <w:rsid w:val="004E12D2"/>
    <w:rsid w:val="004E76B3"/>
    <w:rsid w:val="005241DE"/>
    <w:rsid w:val="005A4294"/>
    <w:rsid w:val="005C3890"/>
    <w:rsid w:val="005D2EB9"/>
    <w:rsid w:val="005D46D8"/>
    <w:rsid w:val="006128AC"/>
    <w:rsid w:val="00690601"/>
    <w:rsid w:val="006A096D"/>
    <w:rsid w:val="006D499E"/>
    <w:rsid w:val="007243B6"/>
    <w:rsid w:val="00765935"/>
    <w:rsid w:val="008171D6"/>
    <w:rsid w:val="00832871"/>
    <w:rsid w:val="0085608C"/>
    <w:rsid w:val="008602F6"/>
    <w:rsid w:val="00867945"/>
    <w:rsid w:val="008771B9"/>
    <w:rsid w:val="00883003"/>
    <w:rsid w:val="008B4C29"/>
    <w:rsid w:val="009805B8"/>
    <w:rsid w:val="00995EF9"/>
    <w:rsid w:val="009C7811"/>
    <w:rsid w:val="009D33CC"/>
    <w:rsid w:val="00A0266A"/>
    <w:rsid w:val="00A610AF"/>
    <w:rsid w:val="00A67905"/>
    <w:rsid w:val="00A90F86"/>
    <w:rsid w:val="00A92E48"/>
    <w:rsid w:val="00AA55F7"/>
    <w:rsid w:val="00AF0791"/>
    <w:rsid w:val="00AF3515"/>
    <w:rsid w:val="00B1131C"/>
    <w:rsid w:val="00B15EAC"/>
    <w:rsid w:val="00B16CEB"/>
    <w:rsid w:val="00B339F1"/>
    <w:rsid w:val="00BA388E"/>
    <w:rsid w:val="00C44CBD"/>
    <w:rsid w:val="00C45FE3"/>
    <w:rsid w:val="00C47438"/>
    <w:rsid w:val="00CD2D51"/>
    <w:rsid w:val="00D0132B"/>
    <w:rsid w:val="00D11556"/>
    <w:rsid w:val="00D241AC"/>
    <w:rsid w:val="00D36CC1"/>
    <w:rsid w:val="00DB755E"/>
    <w:rsid w:val="00E17010"/>
    <w:rsid w:val="00E25304"/>
    <w:rsid w:val="00E355F6"/>
    <w:rsid w:val="00E72357"/>
    <w:rsid w:val="00E9511C"/>
    <w:rsid w:val="00EA305B"/>
    <w:rsid w:val="00EB5C34"/>
    <w:rsid w:val="00EC5C79"/>
    <w:rsid w:val="00F64499"/>
    <w:rsid w:val="00FA21EE"/>
    <w:rsid w:val="00FB6F6F"/>
    <w:rsid w:val="00FC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5B53"/>
  <w14:defaultImageDpi w14:val="32767"/>
  <w15:chartTrackingRefBased/>
  <w15:docId w15:val="{06757235-4C56-4A44-BB23-4357E4B1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w:eastAsiaTheme="minorHAnsi" w:hAnsi="Georgia Pro" w:cs="Times New Roman (Body CS)"/>
        <w:sz w:val="22"/>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
    <w:qFormat/>
    <w:rsid w:val="00832871"/>
  </w:style>
  <w:style w:type="paragraph" w:styleId="Heading1">
    <w:name w:val="heading 1"/>
    <w:next w:val="Normal"/>
    <w:link w:val="Heading1Char"/>
    <w:uiPriority w:val="9"/>
    <w:qFormat/>
    <w:rsid w:val="00D11556"/>
    <w:pPr>
      <w:outlineLvl w:val="0"/>
    </w:pPr>
    <w:rPr>
      <w:rFonts w:ascii="BentonSans Light" w:hAnsi="BentonSans Light"/>
      <w:bCs/>
      <w:color w:val="4C1213" w:themeColor="text2"/>
      <w:sz w:val="44"/>
    </w:rPr>
  </w:style>
  <w:style w:type="paragraph" w:styleId="Heading2">
    <w:name w:val="heading 2"/>
    <w:next w:val="Normal"/>
    <w:link w:val="Heading2Char"/>
    <w:uiPriority w:val="9"/>
    <w:unhideWhenUsed/>
    <w:qFormat/>
    <w:rsid w:val="003139A7"/>
    <w:pPr>
      <w:spacing w:before="360" w:after="120"/>
      <w:outlineLvl w:val="1"/>
    </w:pPr>
    <w:rPr>
      <w:rFonts w:ascii="BentonSans Light" w:eastAsiaTheme="majorEastAsia" w:hAnsi="BentonSans Light" w:cstheme="majorBidi"/>
      <w:bCs/>
      <w:color w:val="990000" w:themeColor="accent1"/>
      <w:sz w:val="32"/>
      <w:szCs w:val="28"/>
    </w:rPr>
  </w:style>
  <w:style w:type="paragraph" w:styleId="Heading3">
    <w:name w:val="heading 3"/>
    <w:next w:val="Normal"/>
    <w:link w:val="Heading3Char"/>
    <w:uiPriority w:val="9"/>
    <w:unhideWhenUsed/>
    <w:qFormat/>
    <w:rsid w:val="003139A7"/>
    <w:pPr>
      <w:spacing w:before="200" w:line="240" w:lineRule="auto"/>
      <w:outlineLvl w:val="2"/>
    </w:pPr>
    <w:rPr>
      <w:rFonts w:ascii="BentonSans Light" w:eastAsiaTheme="majorEastAsia" w:hAnsi="BentonSans Light" w:cstheme="majorBidi"/>
      <w:bCs/>
      <w:color w:val="990000" w:themeColor="accent1"/>
      <w:sz w:val="24"/>
      <w:szCs w:val="26"/>
    </w:rPr>
  </w:style>
  <w:style w:type="paragraph" w:styleId="Heading4">
    <w:name w:val="heading 4"/>
    <w:next w:val="Normal"/>
    <w:link w:val="Heading4Char"/>
    <w:uiPriority w:val="9"/>
    <w:semiHidden/>
    <w:unhideWhenUsed/>
    <w:qFormat/>
    <w:rsid w:val="003139A7"/>
    <w:pPr>
      <w:keepNext/>
      <w:keepLines/>
      <w:spacing w:before="200"/>
      <w:outlineLvl w:val="3"/>
    </w:pPr>
    <w:rPr>
      <w:rFonts w:ascii="BentonSans Thin" w:eastAsiaTheme="majorEastAsia" w:hAnsi="BentonSans Thin" w:cstheme="majorBidi"/>
      <w:i/>
      <w:iCs/>
      <w:color w:val="990000" w:themeColor="accent1"/>
      <w:sz w:val="24"/>
      <w:szCs w:val="28"/>
    </w:rPr>
  </w:style>
  <w:style w:type="paragraph" w:styleId="Heading5">
    <w:name w:val="heading 5"/>
    <w:basedOn w:val="Normal"/>
    <w:next w:val="Normal"/>
    <w:link w:val="Heading5Char"/>
    <w:uiPriority w:val="9"/>
    <w:semiHidden/>
    <w:unhideWhenUsed/>
    <w:qFormat/>
    <w:rsid w:val="00832871"/>
    <w:pPr>
      <w:keepNext/>
      <w:keepLines/>
      <w:spacing w:before="40"/>
      <w:outlineLvl w:val="4"/>
    </w:pPr>
    <w:rPr>
      <w:rFonts w:ascii="Calibri" w:eastAsiaTheme="majorEastAsia" w:hAnsi="Calibri" w:cstheme="majorBidi"/>
      <w:b/>
      <w:color w:val="72000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556"/>
    <w:rPr>
      <w:rFonts w:ascii="BentonSans Light" w:hAnsi="BentonSans Light"/>
      <w:bCs/>
      <w:color w:val="4C1213" w:themeColor="text2"/>
      <w:sz w:val="44"/>
    </w:rPr>
  </w:style>
  <w:style w:type="character" w:customStyle="1" w:styleId="Heading2Char">
    <w:name w:val="Heading 2 Char"/>
    <w:basedOn w:val="DefaultParagraphFont"/>
    <w:link w:val="Heading2"/>
    <w:uiPriority w:val="9"/>
    <w:rsid w:val="003139A7"/>
    <w:rPr>
      <w:rFonts w:ascii="BentonSans Light" w:eastAsiaTheme="majorEastAsia" w:hAnsi="BentonSans Light" w:cstheme="majorBidi"/>
      <w:bCs/>
      <w:color w:val="990000" w:themeColor="accent1"/>
      <w:sz w:val="32"/>
      <w:szCs w:val="28"/>
    </w:rPr>
  </w:style>
  <w:style w:type="character" w:customStyle="1" w:styleId="Heading3Char">
    <w:name w:val="Heading 3 Char"/>
    <w:basedOn w:val="DefaultParagraphFont"/>
    <w:link w:val="Heading3"/>
    <w:uiPriority w:val="9"/>
    <w:rsid w:val="003139A7"/>
    <w:rPr>
      <w:rFonts w:ascii="BentonSans Light" w:eastAsiaTheme="majorEastAsia" w:hAnsi="BentonSans Light" w:cstheme="majorBidi"/>
      <w:bCs/>
      <w:color w:val="990000" w:themeColor="accent1"/>
      <w:sz w:val="24"/>
      <w:szCs w:val="26"/>
    </w:rPr>
  </w:style>
  <w:style w:type="character" w:customStyle="1" w:styleId="Heading4Char">
    <w:name w:val="Heading 4 Char"/>
    <w:basedOn w:val="DefaultParagraphFont"/>
    <w:link w:val="Heading4"/>
    <w:uiPriority w:val="9"/>
    <w:semiHidden/>
    <w:rsid w:val="003139A7"/>
    <w:rPr>
      <w:rFonts w:ascii="BentonSans Thin" w:eastAsiaTheme="majorEastAsia" w:hAnsi="BentonSans Thin" w:cstheme="majorBidi"/>
      <w:i/>
      <w:iCs/>
      <w:color w:val="990000" w:themeColor="accent1"/>
      <w:sz w:val="24"/>
      <w:szCs w:val="28"/>
    </w:rPr>
  </w:style>
  <w:style w:type="character" w:customStyle="1" w:styleId="Heading5Char">
    <w:name w:val="Heading 5 Char"/>
    <w:basedOn w:val="DefaultParagraphFont"/>
    <w:link w:val="Heading5"/>
    <w:uiPriority w:val="9"/>
    <w:semiHidden/>
    <w:rsid w:val="00832871"/>
    <w:rPr>
      <w:rFonts w:ascii="Calibri" w:eastAsiaTheme="majorEastAsia" w:hAnsi="Calibri" w:cstheme="majorBidi"/>
      <w:b/>
      <w:color w:val="720000" w:themeColor="accent1" w:themeShade="BF"/>
    </w:rPr>
  </w:style>
  <w:style w:type="character" w:styleId="Hyperlink">
    <w:name w:val="Hyperlink"/>
    <w:basedOn w:val="DefaultParagraphFont"/>
    <w:uiPriority w:val="99"/>
    <w:unhideWhenUsed/>
    <w:qFormat/>
    <w:rsid w:val="00832871"/>
    <w:rPr>
      <w:color w:val="990000" w:themeColor="accent1"/>
      <w:u w:val="single"/>
    </w:rPr>
  </w:style>
  <w:style w:type="paragraph" w:styleId="ListParagraph">
    <w:name w:val="List Paragraph"/>
    <w:basedOn w:val="Normal"/>
    <w:uiPriority w:val="34"/>
    <w:qFormat/>
    <w:rsid w:val="00832871"/>
    <w:pPr>
      <w:ind w:left="720"/>
      <w:contextualSpacing/>
    </w:pPr>
  </w:style>
  <w:style w:type="paragraph" w:styleId="Quote">
    <w:name w:val="Quote"/>
    <w:basedOn w:val="Normal"/>
    <w:next w:val="Normal"/>
    <w:link w:val="QuoteChar"/>
    <w:uiPriority w:val="29"/>
    <w:qFormat/>
    <w:rsid w:val="00832871"/>
    <w:rPr>
      <w:i/>
      <w:iCs/>
      <w:color w:val="191919" w:themeColor="text1"/>
      <w:sz w:val="20"/>
    </w:rPr>
  </w:style>
  <w:style w:type="character" w:customStyle="1" w:styleId="QuoteChar">
    <w:name w:val="Quote Char"/>
    <w:basedOn w:val="DefaultParagraphFont"/>
    <w:link w:val="Quote"/>
    <w:uiPriority w:val="29"/>
    <w:rsid w:val="00832871"/>
    <w:rPr>
      <w:i/>
      <w:iCs/>
      <w:color w:val="191919" w:themeColor="text1"/>
      <w:sz w:val="20"/>
    </w:rPr>
  </w:style>
  <w:style w:type="character" w:styleId="SubtleReference">
    <w:name w:val="Subtle Reference"/>
    <w:basedOn w:val="DefaultParagraphFont"/>
    <w:uiPriority w:val="31"/>
    <w:qFormat/>
    <w:rsid w:val="00832871"/>
    <w:rPr>
      <w:smallCaps/>
      <w:color w:val="ACA39A" w:themeColor="accent6"/>
      <w:u w:val="single"/>
    </w:rPr>
  </w:style>
  <w:style w:type="character" w:styleId="IntenseReference">
    <w:name w:val="Intense Reference"/>
    <w:basedOn w:val="DefaultParagraphFont"/>
    <w:uiPriority w:val="32"/>
    <w:qFormat/>
    <w:rsid w:val="00832871"/>
    <w:rPr>
      <w:b/>
      <w:bCs/>
      <w:smallCaps/>
      <w:color w:val="ACA39A" w:themeColor="accent6"/>
      <w:spacing w:val="5"/>
      <w:u w:val="single"/>
    </w:rPr>
  </w:style>
  <w:style w:type="paragraph" w:styleId="Header">
    <w:name w:val="header"/>
    <w:basedOn w:val="Normal"/>
    <w:link w:val="HeaderChar"/>
    <w:uiPriority w:val="99"/>
    <w:unhideWhenUsed/>
    <w:rsid w:val="0015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4D3"/>
  </w:style>
  <w:style w:type="paragraph" w:styleId="Footer">
    <w:name w:val="footer"/>
    <w:basedOn w:val="Normal"/>
    <w:link w:val="FooterChar"/>
    <w:uiPriority w:val="99"/>
    <w:unhideWhenUsed/>
    <w:rsid w:val="00E25304"/>
    <w:pPr>
      <w:tabs>
        <w:tab w:val="center" w:pos="4680"/>
        <w:tab w:val="right" w:pos="9360"/>
      </w:tabs>
      <w:spacing w:after="0" w:line="240" w:lineRule="auto"/>
      <w:ind w:right="360"/>
    </w:pPr>
    <w:rPr>
      <w:rFonts w:ascii="BentonSans" w:hAnsi="BentonSans"/>
    </w:rPr>
  </w:style>
  <w:style w:type="character" w:customStyle="1" w:styleId="FooterChar">
    <w:name w:val="Footer Char"/>
    <w:basedOn w:val="DefaultParagraphFont"/>
    <w:link w:val="Footer"/>
    <w:uiPriority w:val="99"/>
    <w:rsid w:val="00E25304"/>
    <w:rPr>
      <w:rFonts w:ascii="BentonSans" w:hAnsi="BentonSans"/>
    </w:rPr>
  </w:style>
  <w:style w:type="character" w:styleId="PageNumber">
    <w:name w:val="page number"/>
    <w:basedOn w:val="DefaultParagraphFont"/>
    <w:uiPriority w:val="99"/>
    <w:semiHidden/>
    <w:unhideWhenUsed/>
    <w:rsid w:val="001524D3"/>
  </w:style>
  <w:style w:type="paragraph" w:styleId="NoSpacing">
    <w:name w:val="No Spacing"/>
    <w:uiPriority w:val="1"/>
    <w:qFormat/>
    <w:rsid w:val="00034708"/>
    <w:pPr>
      <w:spacing w:after="0" w:line="240" w:lineRule="auto"/>
    </w:pPr>
  </w:style>
  <w:style w:type="character" w:styleId="UnresolvedMention">
    <w:name w:val="Unresolved Mention"/>
    <w:basedOn w:val="DefaultParagraphFont"/>
    <w:uiPriority w:val="99"/>
    <w:rsid w:val="00995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licies.iu.edu/policies/categories/administration-operations/public-safety-institutional-assurance/PS-01.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betz/Desktop/works%20in%20progress/NFO-General-HandoutTemplate-2018.dotx" TargetMode="External"/></Relationships>
</file>

<file path=word/theme/theme1.xml><?xml version="1.0" encoding="utf-8"?>
<a:theme xmlns:a="http://schemas.openxmlformats.org/drawingml/2006/main" name="CITL">
  <a:themeElements>
    <a:clrScheme name="IU-Colors 1">
      <a:dk1>
        <a:srgbClr val="191919"/>
      </a:dk1>
      <a:lt1>
        <a:srgbClr val="FFFFFF"/>
      </a:lt1>
      <a:dk2>
        <a:srgbClr val="4C1213"/>
      </a:dk2>
      <a:lt2>
        <a:srgbClr val="FFFFFF"/>
      </a:lt2>
      <a:accent1>
        <a:srgbClr val="990000"/>
      </a:accent1>
      <a:accent2>
        <a:srgbClr val="F1BE48"/>
      </a:accent2>
      <a:accent3>
        <a:srgbClr val="008264"/>
      </a:accent3>
      <a:accent4>
        <a:srgbClr val="006198"/>
      </a:accent4>
      <a:accent5>
        <a:srgbClr val="664359"/>
      </a:accent5>
      <a:accent6>
        <a:srgbClr val="ACA39A"/>
      </a:accent6>
      <a:hlink>
        <a:srgbClr val="0563C1"/>
      </a:hlink>
      <a:folHlink>
        <a:srgbClr val="954F72"/>
      </a:folHlink>
    </a:clrScheme>
    <a:fontScheme name="OIDD_2013_Trans">
      <a:majorFont>
        <a:latin typeface="Lucida Sans"/>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NFO-General-HandoutTemplate-2018.dotx</Template>
  <TotalTime>26</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2018-07-30T16:57:00Z</dcterms:created>
  <dcterms:modified xsi:type="dcterms:W3CDTF">2018-07-30T17:47:00Z</dcterms:modified>
</cp:coreProperties>
</file>